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08" w:rsidRPr="00E239FC" w:rsidRDefault="00050C08" w:rsidP="00050C08">
      <w:pPr>
        <w:widowControl w:val="0"/>
        <w:spacing w:line="240" w:lineRule="auto"/>
        <w:jc w:val="center"/>
        <w:rPr>
          <w:b/>
          <w:sz w:val="18"/>
          <w:szCs w:val="18"/>
        </w:rPr>
      </w:pPr>
      <w:r w:rsidRPr="00E239FC">
        <w:rPr>
          <w:b/>
          <w:sz w:val="18"/>
          <w:szCs w:val="18"/>
        </w:rPr>
        <w:t>Динами</w:t>
      </w:r>
      <w:bookmarkStart w:id="0" w:name="_GoBack"/>
      <w:bookmarkEnd w:id="0"/>
      <w:r w:rsidRPr="00E239FC">
        <w:rPr>
          <w:b/>
          <w:sz w:val="18"/>
          <w:szCs w:val="18"/>
        </w:rPr>
        <w:t>ка объема продукции сельского хозяйства</w:t>
      </w:r>
    </w:p>
    <w:p w:rsidR="00050C08" w:rsidRPr="00E239FC" w:rsidRDefault="00050C08" w:rsidP="00050C08">
      <w:pPr>
        <w:pStyle w:val="30"/>
        <w:tabs>
          <w:tab w:val="left" w:pos="2861"/>
          <w:tab w:val="left" w:pos="5345"/>
        </w:tabs>
        <w:spacing w:line="240" w:lineRule="auto"/>
        <w:ind w:firstLine="0"/>
        <w:jc w:val="left"/>
        <w:rPr>
          <w:sz w:val="18"/>
          <w:szCs w:val="18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1"/>
        <w:gridCol w:w="2357"/>
        <w:gridCol w:w="2218"/>
      </w:tblGrid>
      <w:tr w:rsidR="00050C08" w:rsidRPr="0030630C" w:rsidTr="004B35BD"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50C08" w:rsidRPr="0030630C" w:rsidRDefault="00050C08" w:rsidP="004B35B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0C08" w:rsidRPr="0030630C" w:rsidRDefault="00050C08" w:rsidP="004B35B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0630C">
              <w:rPr>
                <w:sz w:val="18"/>
                <w:szCs w:val="18"/>
              </w:rPr>
              <w:t>В % к</w:t>
            </w:r>
          </w:p>
        </w:tc>
      </w:tr>
      <w:tr w:rsidR="00050C08" w:rsidRPr="0030630C" w:rsidTr="004B35BD">
        <w:trPr>
          <w:cantSplit/>
          <w:trHeight w:val="171"/>
          <w:tblHeader/>
        </w:trPr>
        <w:tc>
          <w:tcPr>
            <w:tcW w:w="1349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08" w:rsidRPr="0030630C" w:rsidRDefault="00050C08" w:rsidP="004B35BD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08" w:rsidRPr="0030630C" w:rsidRDefault="00050C08" w:rsidP="004B35B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0630C"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0C08" w:rsidRPr="0030630C" w:rsidRDefault="00050C08" w:rsidP="004B35B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0630C">
              <w:rPr>
                <w:sz w:val="18"/>
                <w:szCs w:val="18"/>
              </w:rPr>
              <w:t>предыдущему периоду</w:t>
            </w:r>
          </w:p>
        </w:tc>
      </w:tr>
      <w:tr w:rsidR="00050C08" w:rsidRPr="0030630C" w:rsidTr="004B35BD"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50C08" w:rsidRPr="0030630C" w:rsidRDefault="00050C08" w:rsidP="00CC0CC5">
            <w:pPr>
              <w:pStyle w:val="16"/>
              <w:keepNext w:val="0"/>
              <w:jc w:val="center"/>
              <w:rPr>
                <w:sz w:val="18"/>
                <w:szCs w:val="18"/>
              </w:rPr>
            </w:pPr>
            <w:r w:rsidRPr="0030630C">
              <w:rPr>
                <w:b/>
                <w:sz w:val="18"/>
                <w:szCs w:val="18"/>
              </w:rPr>
              <w:t>20</w:t>
            </w:r>
            <w:r w:rsidRPr="0030630C">
              <w:rPr>
                <w:b/>
                <w:sz w:val="18"/>
                <w:szCs w:val="18"/>
                <w:lang w:val="en-US"/>
              </w:rPr>
              <w:t>1</w:t>
            </w:r>
            <w:r w:rsidR="00CC0CC5">
              <w:rPr>
                <w:b/>
                <w:sz w:val="18"/>
                <w:szCs w:val="18"/>
              </w:rPr>
              <w:t>9</w:t>
            </w:r>
            <w:r w:rsidRPr="0030630C">
              <w:rPr>
                <w:b/>
                <w:sz w:val="18"/>
                <w:szCs w:val="18"/>
              </w:rPr>
              <w:t>г.</w:t>
            </w:r>
          </w:p>
        </w:tc>
      </w:tr>
      <w:tr w:rsidR="00CC0CC5" w:rsidRPr="0030630C" w:rsidTr="004B35BD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CC0CC5" w:rsidRPr="0030630C" w:rsidRDefault="00CC0CC5" w:rsidP="004B35B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30630C"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CC0CC5" w:rsidRPr="00AE532F" w:rsidRDefault="00CC0CC5" w:rsidP="004171B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CC0CC5" w:rsidRPr="00AE532F" w:rsidRDefault="00CC0CC5" w:rsidP="00F449B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449B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F449B6">
              <w:rPr>
                <w:sz w:val="18"/>
                <w:szCs w:val="18"/>
              </w:rPr>
              <w:t>2</w:t>
            </w:r>
          </w:p>
        </w:tc>
      </w:tr>
      <w:tr w:rsidR="00675F9C" w:rsidRPr="0030630C" w:rsidTr="004B35BD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675F9C" w:rsidRPr="0030630C" w:rsidRDefault="00675F9C" w:rsidP="004B35B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675F9C" w:rsidRDefault="00675F9C" w:rsidP="004171B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675F9C" w:rsidRDefault="00675F9C" w:rsidP="00F449B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675F9C" w:rsidRPr="0030630C" w:rsidTr="004B35BD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675F9C" w:rsidRPr="00087ACD" w:rsidRDefault="00087ACD" w:rsidP="004B35B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087ACD"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675F9C" w:rsidRDefault="00087ACD" w:rsidP="004171B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675F9C" w:rsidRDefault="00087ACD" w:rsidP="00F449B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127,9</w:t>
            </w:r>
          </w:p>
        </w:tc>
      </w:tr>
      <w:tr w:rsidR="00087ACD" w:rsidRPr="0030630C" w:rsidTr="004B35BD">
        <w:trPr>
          <w:trHeight w:val="159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087ACD" w:rsidRPr="00087ACD" w:rsidRDefault="00087ACD" w:rsidP="00087ACD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087ACD" w:rsidRPr="00087ACD" w:rsidRDefault="00087ACD" w:rsidP="004171BB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87ACD">
              <w:rPr>
                <w:b/>
                <w:sz w:val="18"/>
                <w:szCs w:val="18"/>
              </w:rPr>
              <w:t>100,7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087ACD" w:rsidRDefault="00087ACD" w:rsidP="00F449B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C0CC5" w:rsidRPr="0030630C" w:rsidTr="004B35BD">
        <w:trPr>
          <w:trHeight w:val="120"/>
        </w:trPr>
        <w:tc>
          <w:tcPr>
            <w:tcW w:w="500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C0CC5" w:rsidRPr="0030630C" w:rsidRDefault="00CC0CC5" w:rsidP="008556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30630C">
              <w:rPr>
                <w:b/>
                <w:sz w:val="18"/>
                <w:szCs w:val="18"/>
              </w:rPr>
              <w:t>20</w:t>
            </w:r>
            <w:r w:rsidR="00855600">
              <w:rPr>
                <w:b/>
                <w:sz w:val="18"/>
                <w:szCs w:val="18"/>
              </w:rPr>
              <w:t>20</w:t>
            </w:r>
            <w:r w:rsidRPr="0030630C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CC0CC5" w:rsidRPr="0030630C" w:rsidTr="00675F9C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CC0CC5" w:rsidRPr="0030630C" w:rsidRDefault="00CC0CC5" w:rsidP="004B35B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30630C"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CC0CC5" w:rsidRPr="00AE532F" w:rsidRDefault="00CC0CC5" w:rsidP="004B35B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CC0CC5" w:rsidRPr="00AE532F" w:rsidRDefault="00F449B6" w:rsidP="007C3C6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</w:t>
            </w:r>
            <w:r w:rsidR="007C3C66">
              <w:rPr>
                <w:sz w:val="18"/>
                <w:szCs w:val="18"/>
              </w:rPr>
              <w:t>5</w:t>
            </w:r>
          </w:p>
        </w:tc>
      </w:tr>
      <w:tr w:rsidR="00675F9C" w:rsidRPr="0030630C" w:rsidTr="00675F9C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675F9C" w:rsidRPr="0030630C" w:rsidRDefault="00675F9C" w:rsidP="004B35B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675F9C" w:rsidRDefault="00675F9C" w:rsidP="00675F9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675F9C" w:rsidRDefault="00675F9C" w:rsidP="007C3C6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087ACD" w:rsidRPr="0030630C" w:rsidTr="00675F9C">
        <w:trPr>
          <w:trHeight w:val="214"/>
        </w:trPr>
        <w:tc>
          <w:tcPr>
            <w:tcW w:w="1349" w:type="pct"/>
            <w:tcBorders>
              <w:left w:val="double" w:sz="4" w:space="0" w:color="auto"/>
              <w:right w:val="single" w:sz="4" w:space="0" w:color="auto"/>
            </w:tcBorders>
          </w:tcPr>
          <w:p w:rsidR="00087ACD" w:rsidRPr="00087ACD" w:rsidRDefault="00087ACD" w:rsidP="00087ACD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RPr="00087ACD"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left w:val="single" w:sz="4" w:space="0" w:color="auto"/>
              <w:right w:val="single" w:sz="4" w:space="0" w:color="auto"/>
            </w:tcBorders>
          </w:tcPr>
          <w:p w:rsidR="00087ACD" w:rsidRDefault="00087ACD" w:rsidP="00675F9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1770" w:type="pct"/>
            <w:tcBorders>
              <w:left w:val="single" w:sz="4" w:space="0" w:color="auto"/>
              <w:right w:val="double" w:sz="4" w:space="0" w:color="auto"/>
            </w:tcBorders>
          </w:tcPr>
          <w:p w:rsidR="00087ACD" w:rsidRDefault="00087ACD" w:rsidP="007C3C6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</w:tr>
      <w:tr w:rsidR="00087ACD" w:rsidRPr="0030630C" w:rsidTr="004B35BD">
        <w:trPr>
          <w:trHeight w:val="214"/>
        </w:trPr>
        <w:tc>
          <w:tcPr>
            <w:tcW w:w="134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87ACD" w:rsidRPr="00087ACD" w:rsidRDefault="00087ACD" w:rsidP="00087ACD">
            <w:pPr>
              <w:widowControl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7ACD" w:rsidRPr="00087ACD" w:rsidRDefault="00087ACD" w:rsidP="00087ACD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87ACD">
              <w:rPr>
                <w:b/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87ACD" w:rsidRDefault="00087ACD" w:rsidP="007C3C6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50C08" w:rsidRPr="0030630C" w:rsidRDefault="00050C08" w:rsidP="00050C08">
      <w:pPr>
        <w:pStyle w:val="a7"/>
        <w:ind w:firstLine="0"/>
        <w:jc w:val="right"/>
        <w:rPr>
          <w:sz w:val="18"/>
          <w:szCs w:val="18"/>
        </w:rPr>
      </w:pPr>
    </w:p>
    <w:p w:rsidR="005E3017" w:rsidRPr="00733CD5" w:rsidRDefault="005E3017" w:rsidP="005E3017">
      <w:pPr>
        <w:spacing w:line="192" w:lineRule="auto"/>
        <w:jc w:val="center"/>
        <w:rPr>
          <w:b/>
          <w:bCs/>
          <w:color w:val="FF0000"/>
          <w:sz w:val="2"/>
          <w:szCs w:val="18"/>
        </w:rPr>
      </w:pPr>
    </w:p>
    <w:p w:rsidR="00FD55F2" w:rsidRDefault="00FD55F2" w:rsidP="00FD55F2">
      <w:pPr>
        <w:pStyle w:val="30"/>
        <w:spacing w:line="192" w:lineRule="auto"/>
        <w:ind w:firstLine="567"/>
        <w:jc w:val="right"/>
        <w:rPr>
          <w:sz w:val="18"/>
          <w:szCs w:val="18"/>
        </w:rPr>
      </w:pPr>
    </w:p>
    <w:sectPr w:rsidR="00FD55F2" w:rsidSect="00F43089">
      <w:footerReference w:type="even" r:id="rId9"/>
      <w:footerReference w:type="default" r:id="rId10"/>
      <w:pgSz w:w="8392" w:h="11907" w:code="11"/>
      <w:pgMar w:top="1134" w:right="1134" w:bottom="1134" w:left="1134" w:header="709" w:footer="435" w:gutter="0"/>
      <w:pgNumType w:start="6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38" w:rsidRDefault="00805238">
      <w:r>
        <w:separator/>
      </w:r>
    </w:p>
  </w:endnote>
  <w:endnote w:type="continuationSeparator" w:id="0">
    <w:p w:rsidR="00805238" w:rsidRDefault="0080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F9" w:rsidRDefault="00F31AF9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32</w:t>
    </w:r>
    <w:r>
      <w:rPr>
        <w:rStyle w:val="af0"/>
      </w:rPr>
      <w:fldChar w:fldCharType="end"/>
    </w:r>
  </w:p>
  <w:p w:rsidR="00F31AF9" w:rsidRDefault="00F31AF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F9" w:rsidRDefault="00F31AF9">
    <w:pPr>
      <w:pStyle w:val="ab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38" w:rsidRDefault="00805238">
      <w:r>
        <w:separator/>
      </w:r>
    </w:p>
  </w:footnote>
  <w:footnote w:type="continuationSeparator" w:id="0">
    <w:p w:rsidR="00805238" w:rsidRDefault="00805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D14"/>
    <w:multiLevelType w:val="singleLevel"/>
    <w:tmpl w:val="EFBED7E2"/>
    <w:lvl w:ilvl="0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1" w:dllVersion="512" w:checkStyle="1"/>
  <w:activeWritingStyle w:appName="MSWord" w:lang="en-US" w:vendorID="8" w:dllVersion="513" w:checkStyle="1"/>
  <w:activeWritingStyle w:appName="MSWord" w:lang="ru-MO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85"/>
    <w:rsid w:val="00001949"/>
    <w:rsid w:val="000020FB"/>
    <w:rsid w:val="00002793"/>
    <w:rsid w:val="000028E0"/>
    <w:rsid w:val="00002DEC"/>
    <w:rsid w:val="000030A3"/>
    <w:rsid w:val="00004DE1"/>
    <w:rsid w:val="00004EA2"/>
    <w:rsid w:val="00005172"/>
    <w:rsid w:val="00006159"/>
    <w:rsid w:val="000062FF"/>
    <w:rsid w:val="00006F5B"/>
    <w:rsid w:val="000077F6"/>
    <w:rsid w:val="0001136B"/>
    <w:rsid w:val="00012D23"/>
    <w:rsid w:val="0001366D"/>
    <w:rsid w:val="00014252"/>
    <w:rsid w:val="000149E2"/>
    <w:rsid w:val="00014AB0"/>
    <w:rsid w:val="000150E6"/>
    <w:rsid w:val="00015487"/>
    <w:rsid w:val="00016F98"/>
    <w:rsid w:val="00017972"/>
    <w:rsid w:val="00017DD5"/>
    <w:rsid w:val="000202B6"/>
    <w:rsid w:val="00021BAE"/>
    <w:rsid w:val="0002211D"/>
    <w:rsid w:val="00023056"/>
    <w:rsid w:val="00023971"/>
    <w:rsid w:val="0002421F"/>
    <w:rsid w:val="000244C3"/>
    <w:rsid w:val="000247EE"/>
    <w:rsid w:val="0002570C"/>
    <w:rsid w:val="0002762C"/>
    <w:rsid w:val="0003071B"/>
    <w:rsid w:val="00031960"/>
    <w:rsid w:val="000327E1"/>
    <w:rsid w:val="00032D33"/>
    <w:rsid w:val="00032F96"/>
    <w:rsid w:val="00033D1F"/>
    <w:rsid w:val="00033F90"/>
    <w:rsid w:val="00034295"/>
    <w:rsid w:val="00034593"/>
    <w:rsid w:val="00035EE1"/>
    <w:rsid w:val="000361F7"/>
    <w:rsid w:val="00037404"/>
    <w:rsid w:val="000375B0"/>
    <w:rsid w:val="000378DD"/>
    <w:rsid w:val="00037B7F"/>
    <w:rsid w:val="00037F65"/>
    <w:rsid w:val="0004001C"/>
    <w:rsid w:val="0004159E"/>
    <w:rsid w:val="0004234C"/>
    <w:rsid w:val="000436EF"/>
    <w:rsid w:val="00044047"/>
    <w:rsid w:val="00045D7F"/>
    <w:rsid w:val="0004636A"/>
    <w:rsid w:val="00046AD4"/>
    <w:rsid w:val="00046D6D"/>
    <w:rsid w:val="000476FB"/>
    <w:rsid w:val="000477F9"/>
    <w:rsid w:val="000507EF"/>
    <w:rsid w:val="00050B61"/>
    <w:rsid w:val="00050C08"/>
    <w:rsid w:val="00050DAA"/>
    <w:rsid w:val="000510E7"/>
    <w:rsid w:val="00052FFF"/>
    <w:rsid w:val="000543DC"/>
    <w:rsid w:val="00054573"/>
    <w:rsid w:val="00054DCD"/>
    <w:rsid w:val="00055DB4"/>
    <w:rsid w:val="00056C60"/>
    <w:rsid w:val="00060327"/>
    <w:rsid w:val="00060BC6"/>
    <w:rsid w:val="00060C48"/>
    <w:rsid w:val="0006111C"/>
    <w:rsid w:val="00061195"/>
    <w:rsid w:val="0006189A"/>
    <w:rsid w:val="00062412"/>
    <w:rsid w:val="00062BBA"/>
    <w:rsid w:val="00062C5C"/>
    <w:rsid w:val="000644C7"/>
    <w:rsid w:val="00064F52"/>
    <w:rsid w:val="000653B4"/>
    <w:rsid w:val="00066D69"/>
    <w:rsid w:val="00066DC6"/>
    <w:rsid w:val="000701F9"/>
    <w:rsid w:val="00070435"/>
    <w:rsid w:val="000711E2"/>
    <w:rsid w:val="0007123D"/>
    <w:rsid w:val="000718A2"/>
    <w:rsid w:val="00071FDD"/>
    <w:rsid w:val="00072FB3"/>
    <w:rsid w:val="00073863"/>
    <w:rsid w:val="00073951"/>
    <w:rsid w:val="00073DFD"/>
    <w:rsid w:val="00074211"/>
    <w:rsid w:val="00074AF9"/>
    <w:rsid w:val="000765CB"/>
    <w:rsid w:val="000765D2"/>
    <w:rsid w:val="0007675B"/>
    <w:rsid w:val="000775D7"/>
    <w:rsid w:val="000802BF"/>
    <w:rsid w:val="00080402"/>
    <w:rsid w:val="0008059E"/>
    <w:rsid w:val="000828F2"/>
    <w:rsid w:val="000836AF"/>
    <w:rsid w:val="00085676"/>
    <w:rsid w:val="0008768D"/>
    <w:rsid w:val="00087ACD"/>
    <w:rsid w:val="000909DF"/>
    <w:rsid w:val="0009137F"/>
    <w:rsid w:val="000931FE"/>
    <w:rsid w:val="00093BF7"/>
    <w:rsid w:val="00093ED2"/>
    <w:rsid w:val="00096856"/>
    <w:rsid w:val="00096AD6"/>
    <w:rsid w:val="000A100F"/>
    <w:rsid w:val="000A1659"/>
    <w:rsid w:val="000A1736"/>
    <w:rsid w:val="000A1C50"/>
    <w:rsid w:val="000A1D66"/>
    <w:rsid w:val="000A2F71"/>
    <w:rsid w:val="000A3051"/>
    <w:rsid w:val="000A3686"/>
    <w:rsid w:val="000A4DEE"/>
    <w:rsid w:val="000A6493"/>
    <w:rsid w:val="000A6B5F"/>
    <w:rsid w:val="000A6C96"/>
    <w:rsid w:val="000A6F3B"/>
    <w:rsid w:val="000B015E"/>
    <w:rsid w:val="000B0C7E"/>
    <w:rsid w:val="000B0E3F"/>
    <w:rsid w:val="000B0E8B"/>
    <w:rsid w:val="000B17DA"/>
    <w:rsid w:val="000B19D7"/>
    <w:rsid w:val="000B2EC4"/>
    <w:rsid w:val="000B33AE"/>
    <w:rsid w:val="000B35AC"/>
    <w:rsid w:val="000B4728"/>
    <w:rsid w:val="000B5016"/>
    <w:rsid w:val="000B55CE"/>
    <w:rsid w:val="000B68BA"/>
    <w:rsid w:val="000B6AC0"/>
    <w:rsid w:val="000C07AA"/>
    <w:rsid w:val="000C0A16"/>
    <w:rsid w:val="000C1989"/>
    <w:rsid w:val="000C1B5F"/>
    <w:rsid w:val="000C21D3"/>
    <w:rsid w:val="000C3F7C"/>
    <w:rsid w:val="000C4862"/>
    <w:rsid w:val="000C4B7D"/>
    <w:rsid w:val="000C4BFA"/>
    <w:rsid w:val="000C560C"/>
    <w:rsid w:val="000C59D8"/>
    <w:rsid w:val="000C5AA2"/>
    <w:rsid w:val="000C65FB"/>
    <w:rsid w:val="000C6C75"/>
    <w:rsid w:val="000D0019"/>
    <w:rsid w:val="000D0095"/>
    <w:rsid w:val="000D0260"/>
    <w:rsid w:val="000D09F3"/>
    <w:rsid w:val="000D1567"/>
    <w:rsid w:val="000D1B3E"/>
    <w:rsid w:val="000D2050"/>
    <w:rsid w:val="000D28A9"/>
    <w:rsid w:val="000D2F4B"/>
    <w:rsid w:val="000D32F2"/>
    <w:rsid w:val="000D60CF"/>
    <w:rsid w:val="000D62EC"/>
    <w:rsid w:val="000D63EC"/>
    <w:rsid w:val="000D6575"/>
    <w:rsid w:val="000D68D1"/>
    <w:rsid w:val="000D6C4F"/>
    <w:rsid w:val="000D79E4"/>
    <w:rsid w:val="000E08DD"/>
    <w:rsid w:val="000E1F69"/>
    <w:rsid w:val="000E34D8"/>
    <w:rsid w:val="000E439A"/>
    <w:rsid w:val="000E4540"/>
    <w:rsid w:val="000E45DA"/>
    <w:rsid w:val="000E4D82"/>
    <w:rsid w:val="000E51E0"/>
    <w:rsid w:val="000E614E"/>
    <w:rsid w:val="000E6DDD"/>
    <w:rsid w:val="000E796C"/>
    <w:rsid w:val="000E7BD9"/>
    <w:rsid w:val="000E7FF7"/>
    <w:rsid w:val="000F05F5"/>
    <w:rsid w:val="000F1648"/>
    <w:rsid w:val="000F1E38"/>
    <w:rsid w:val="000F2DD8"/>
    <w:rsid w:val="000F2F66"/>
    <w:rsid w:val="000F431B"/>
    <w:rsid w:val="000F43A8"/>
    <w:rsid w:val="000F514B"/>
    <w:rsid w:val="000F5D4A"/>
    <w:rsid w:val="000F65DE"/>
    <w:rsid w:val="000F6AA5"/>
    <w:rsid w:val="000F7AC9"/>
    <w:rsid w:val="000F7E8B"/>
    <w:rsid w:val="001006B1"/>
    <w:rsid w:val="00100FF7"/>
    <w:rsid w:val="00101AAF"/>
    <w:rsid w:val="00103079"/>
    <w:rsid w:val="001038DC"/>
    <w:rsid w:val="001055FB"/>
    <w:rsid w:val="0010573E"/>
    <w:rsid w:val="0010636B"/>
    <w:rsid w:val="00106450"/>
    <w:rsid w:val="00107A62"/>
    <w:rsid w:val="001108FF"/>
    <w:rsid w:val="0011097C"/>
    <w:rsid w:val="00112AD8"/>
    <w:rsid w:val="00112DC2"/>
    <w:rsid w:val="00114250"/>
    <w:rsid w:val="00114AA6"/>
    <w:rsid w:val="00114D05"/>
    <w:rsid w:val="001163A5"/>
    <w:rsid w:val="001173A8"/>
    <w:rsid w:val="00117DDB"/>
    <w:rsid w:val="001212B4"/>
    <w:rsid w:val="001226B7"/>
    <w:rsid w:val="00122DC2"/>
    <w:rsid w:val="001243C1"/>
    <w:rsid w:val="0012484F"/>
    <w:rsid w:val="00125469"/>
    <w:rsid w:val="00125AB2"/>
    <w:rsid w:val="00125F1E"/>
    <w:rsid w:val="0012610C"/>
    <w:rsid w:val="0012687D"/>
    <w:rsid w:val="00126DC6"/>
    <w:rsid w:val="001270EE"/>
    <w:rsid w:val="001277A2"/>
    <w:rsid w:val="00130E2B"/>
    <w:rsid w:val="00131726"/>
    <w:rsid w:val="001319C6"/>
    <w:rsid w:val="00131A3A"/>
    <w:rsid w:val="001334D3"/>
    <w:rsid w:val="001414F0"/>
    <w:rsid w:val="00144AA5"/>
    <w:rsid w:val="00145555"/>
    <w:rsid w:val="00145C37"/>
    <w:rsid w:val="001472C9"/>
    <w:rsid w:val="00147E89"/>
    <w:rsid w:val="00150085"/>
    <w:rsid w:val="001504F9"/>
    <w:rsid w:val="00151290"/>
    <w:rsid w:val="0015178A"/>
    <w:rsid w:val="001529B9"/>
    <w:rsid w:val="001535E2"/>
    <w:rsid w:val="001548C9"/>
    <w:rsid w:val="00155085"/>
    <w:rsid w:val="001556DC"/>
    <w:rsid w:val="00155BEC"/>
    <w:rsid w:val="00155C8C"/>
    <w:rsid w:val="001560E4"/>
    <w:rsid w:val="0015615D"/>
    <w:rsid w:val="00156259"/>
    <w:rsid w:val="00157D68"/>
    <w:rsid w:val="001602D4"/>
    <w:rsid w:val="00160380"/>
    <w:rsid w:val="001612D0"/>
    <w:rsid w:val="0016274C"/>
    <w:rsid w:val="001631FD"/>
    <w:rsid w:val="001635D7"/>
    <w:rsid w:val="00163A01"/>
    <w:rsid w:val="00164EFB"/>
    <w:rsid w:val="00164F54"/>
    <w:rsid w:val="001651E2"/>
    <w:rsid w:val="00165475"/>
    <w:rsid w:val="00165D37"/>
    <w:rsid w:val="0016629E"/>
    <w:rsid w:val="00166387"/>
    <w:rsid w:val="00166614"/>
    <w:rsid w:val="00166CC2"/>
    <w:rsid w:val="00167199"/>
    <w:rsid w:val="00167CD2"/>
    <w:rsid w:val="00167F37"/>
    <w:rsid w:val="00173EDB"/>
    <w:rsid w:val="001747B1"/>
    <w:rsid w:val="00174CC2"/>
    <w:rsid w:val="0017558C"/>
    <w:rsid w:val="0017608B"/>
    <w:rsid w:val="00176DDF"/>
    <w:rsid w:val="00177182"/>
    <w:rsid w:val="001813B6"/>
    <w:rsid w:val="00181F8C"/>
    <w:rsid w:val="00182BD0"/>
    <w:rsid w:val="001838D8"/>
    <w:rsid w:val="001843F2"/>
    <w:rsid w:val="001844C3"/>
    <w:rsid w:val="0018463D"/>
    <w:rsid w:val="001848F1"/>
    <w:rsid w:val="00185233"/>
    <w:rsid w:val="00187121"/>
    <w:rsid w:val="001879A7"/>
    <w:rsid w:val="00191011"/>
    <w:rsid w:val="00191459"/>
    <w:rsid w:val="00193479"/>
    <w:rsid w:val="001937E9"/>
    <w:rsid w:val="00193EDC"/>
    <w:rsid w:val="00194BB3"/>
    <w:rsid w:val="0019616D"/>
    <w:rsid w:val="0019728F"/>
    <w:rsid w:val="001A01F6"/>
    <w:rsid w:val="001A32C5"/>
    <w:rsid w:val="001A3F42"/>
    <w:rsid w:val="001A4786"/>
    <w:rsid w:val="001A50F8"/>
    <w:rsid w:val="001A65C3"/>
    <w:rsid w:val="001A70EF"/>
    <w:rsid w:val="001A71CB"/>
    <w:rsid w:val="001A776B"/>
    <w:rsid w:val="001B03BA"/>
    <w:rsid w:val="001B057B"/>
    <w:rsid w:val="001B1F44"/>
    <w:rsid w:val="001B33E8"/>
    <w:rsid w:val="001B40E4"/>
    <w:rsid w:val="001B4CF1"/>
    <w:rsid w:val="001B6EDA"/>
    <w:rsid w:val="001B735C"/>
    <w:rsid w:val="001C0567"/>
    <w:rsid w:val="001C08AC"/>
    <w:rsid w:val="001C23F8"/>
    <w:rsid w:val="001C2706"/>
    <w:rsid w:val="001C29FD"/>
    <w:rsid w:val="001C6BA3"/>
    <w:rsid w:val="001D0729"/>
    <w:rsid w:val="001D2109"/>
    <w:rsid w:val="001D338E"/>
    <w:rsid w:val="001D36F6"/>
    <w:rsid w:val="001D3C47"/>
    <w:rsid w:val="001D403C"/>
    <w:rsid w:val="001D509D"/>
    <w:rsid w:val="001D55F0"/>
    <w:rsid w:val="001D633A"/>
    <w:rsid w:val="001D64D9"/>
    <w:rsid w:val="001D6955"/>
    <w:rsid w:val="001D72A9"/>
    <w:rsid w:val="001E012A"/>
    <w:rsid w:val="001E158A"/>
    <w:rsid w:val="001E1848"/>
    <w:rsid w:val="001E22C3"/>
    <w:rsid w:val="001E245F"/>
    <w:rsid w:val="001E2D25"/>
    <w:rsid w:val="001E30DB"/>
    <w:rsid w:val="001E3B3D"/>
    <w:rsid w:val="001E4917"/>
    <w:rsid w:val="001E4B3C"/>
    <w:rsid w:val="001E4F86"/>
    <w:rsid w:val="001E524D"/>
    <w:rsid w:val="001E5475"/>
    <w:rsid w:val="001E5BCA"/>
    <w:rsid w:val="001E5CAC"/>
    <w:rsid w:val="001E6DD1"/>
    <w:rsid w:val="001E6DF7"/>
    <w:rsid w:val="001E71A7"/>
    <w:rsid w:val="001F083E"/>
    <w:rsid w:val="001F28E9"/>
    <w:rsid w:val="001F54C9"/>
    <w:rsid w:val="001F55DF"/>
    <w:rsid w:val="001F6F91"/>
    <w:rsid w:val="001F74F1"/>
    <w:rsid w:val="001F7B3E"/>
    <w:rsid w:val="001F7C4C"/>
    <w:rsid w:val="00200B41"/>
    <w:rsid w:val="002015CB"/>
    <w:rsid w:val="00201912"/>
    <w:rsid w:val="002020A5"/>
    <w:rsid w:val="00202A8B"/>
    <w:rsid w:val="00203C87"/>
    <w:rsid w:val="0020504D"/>
    <w:rsid w:val="002052A7"/>
    <w:rsid w:val="00205FDC"/>
    <w:rsid w:val="002060B1"/>
    <w:rsid w:val="00206941"/>
    <w:rsid w:val="002070BC"/>
    <w:rsid w:val="00207F4D"/>
    <w:rsid w:val="00210C6D"/>
    <w:rsid w:val="00211633"/>
    <w:rsid w:val="00211C96"/>
    <w:rsid w:val="00213658"/>
    <w:rsid w:val="00213879"/>
    <w:rsid w:val="002139E3"/>
    <w:rsid w:val="002141DB"/>
    <w:rsid w:val="002162A5"/>
    <w:rsid w:val="002164C7"/>
    <w:rsid w:val="0021670E"/>
    <w:rsid w:val="00216EEB"/>
    <w:rsid w:val="00217508"/>
    <w:rsid w:val="00220003"/>
    <w:rsid w:val="00222DDE"/>
    <w:rsid w:val="00223084"/>
    <w:rsid w:val="002235D1"/>
    <w:rsid w:val="0022389D"/>
    <w:rsid w:val="0022477B"/>
    <w:rsid w:val="00224A59"/>
    <w:rsid w:val="00224D30"/>
    <w:rsid w:val="002270F7"/>
    <w:rsid w:val="00227262"/>
    <w:rsid w:val="00227D6C"/>
    <w:rsid w:val="0023051B"/>
    <w:rsid w:val="00230940"/>
    <w:rsid w:val="00231DAE"/>
    <w:rsid w:val="00232C8E"/>
    <w:rsid w:val="00232E80"/>
    <w:rsid w:val="002331E5"/>
    <w:rsid w:val="00233C79"/>
    <w:rsid w:val="00234249"/>
    <w:rsid w:val="00236CB3"/>
    <w:rsid w:val="002373FA"/>
    <w:rsid w:val="00237B87"/>
    <w:rsid w:val="00240B4E"/>
    <w:rsid w:val="00240D3A"/>
    <w:rsid w:val="00240EF5"/>
    <w:rsid w:val="00242490"/>
    <w:rsid w:val="00242966"/>
    <w:rsid w:val="002430C7"/>
    <w:rsid w:val="00243204"/>
    <w:rsid w:val="00243421"/>
    <w:rsid w:val="00243C0E"/>
    <w:rsid w:val="002467D5"/>
    <w:rsid w:val="002468A0"/>
    <w:rsid w:val="00246AA5"/>
    <w:rsid w:val="00246C14"/>
    <w:rsid w:val="00246E2A"/>
    <w:rsid w:val="002470B2"/>
    <w:rsid w:val="002476C7"/>
    <w:rsid w:val="0025094B"/>
    <w:rsid w:val="00250C64"/>
    <w:rsid w:val="00255CCD"/>
    <w:rsid w:val="00256A13"/>
    <w:rsid w:val="00257366"/>
    <w:rsid w:val="00257CD0"/>
    <w:rsid w:val="00261B18"/>
    <w:rsid w:val="0026273F"/>
    <w:rsid w:val="002627E8"/>
    <w:rsid w:val="00262D1F"/>
    <w:rsid w:val="00263DA2"/>
    <w:rsid w:val="00264B80"/>
    <w:rsid w:val="002656DB"/>
    <w:rsid w:val="00265D26"/>
    <w:rsid w:val="00265E4C"/>
    <w:rsid w:val="00266E3D"/>
    <w:rsid w:val="00272479"/>
    <w:rsid w:val="00272A1E"/>
    <w:rsid w:val="00273ECB"/>
    <w:rsid w:val="00273F9C"/>
    <w:rsid w:val="002744E9"/>
    <w:rsid w:val="002746FC"/>
    <w:rsid w:val="00274EE6"/>
    <w:rsid w:val="00276200"/>
    <w:rsid w:val="0027788A"/>
    <w:rsid w:val="002779EE"/>
    <w:rsid w:val="00277DAC"/>
    <w:rsid w:val="00280BC6"/>
    <w:rsid w:val="00281656"/>
    <w:rsid w:val="0028253E"/>
    <w:rsid w:val="00282A27"/>
    <w:rsid w:val="00282AAC"/>
    <w:rsid w:val="00282FEA"/>
    <w:rsid w:val="00283323"/>
    <w:rsid w:val="002833A1"/>
    <w:rsid w:val="00283D0C"/>
    <w:rsid w:val="00284918"/>
    <w:rsid w:val="00285319"/>
    <w:rsid w:val="0028781B"/>
    <w:rsid w:val="00287853"/>
    <w:rsid w:val="00287A37"/>
    <w:rsid w:val="00287A7E"/>
    <w:rsid w:val="002902F8"/>
    <w:rsid w:val="00290879"/>
    <w:rsid w:val="00290D03"/>
    <w:rsid w:val="002917B5"/>
    <w:rsid w:val="002925B8"/>
    <w:rsid w:val="002930F9"/>
    <w:rsid w:val="002958F5"/>
    <w:rsid w:val="00295FCC"/>
    <w:rsid w:val="002971A6"/>
    <w:rsid w:val="0029736B"/>
    <w:rsid w:val="002979D3"/>
    <w:rsid w:val="00297CB8"/>
    <w:rsid w:val="00297EB6"/>
    <w:rsid w:val="002A0F02"/>
    <w:rsid w:val="002A10CA"/>
    <w:rsid w:val="002A1289"/>
    <w:rsid w:val="002A1399"/>
    <w:rsid w:val="002A178E"/>
    <w:rsid w:val="002A2F46"/>
    <w:rsid w:val="002A3154"/>
    <w:rsid w:val="002A4919"/>
    <w:rsid w:val="002A5B1F"/>
    <w:rsid w:val="002A5D88"/>
    <w:rsid w:val="002A684C"/>
    <w:rsid w:val="002A76D5"/>
    <w:rsid w:val="002B0280"/>
    <w:rsid w:val="002B043B"/>
    <w:rsid w:val="002B0EAE"/>
    <w:rsid w:val="002B153C"/>
    <w:rsid w:val="002B2134"/>
    <w:rsid w:val="002B3159"/>
    <w:rsid w:val="002B49FD"/>
    <w:rsid w:val="002B53E0"/>
    <w:rsid w:val="002B67E3"/>
    <w:rsid w:val="002B7738"/>
    <w:rsid w:val="002B7C5A"/>
    <w:rsid w:val="002C1A14"/>
    <w:rsid w:val="002C2B79"/>
    <w:rsid w:val="002C3E64"/>
    <w:rsid w:val="002C50B5"/>
    <w:rsid w:val="002C55D3"/>
    <w:rsid w:val="002C6C1D"/>
    <w:rsid w:val="002C73C5"/>
    <w:rsid w:val="002C7AF4"/>
    <w:rsid w:val="002C7B50"/>
    <w:rsid w:val="002C7E33"/>
    <w:rsid w:val="002D07C2"/>
    <w:rsid w:val="002D2278"/>
    <w:rsid w:val="002D39C4"/>
    <w:rsid w:val="002D5911"/>
    <w:rsid w:val="002D5BFE"/>
    <w:rsid w:val="002D72B1"/>
    <w:rsid w:val="002D74EA"/>
    <w:rsid w:val="002D7565"/>
    <w:rsid w:val="002E01A3"/>
    <w:rsid w:val="002E0C1F"/>
    <w:rsid w:val="002E0D5D"/>
    <w:rsid w:val="002E11FD"/>
    <w:rsid w:val="002E2E20"/>
    <w:rsid w:val="002E62DE"/>
    <w:rsid w:val="002E642B"/>
    <w:rsid w:val="002F0E80"/>
    <w:rsid w:val="002F12B3"/>
    <w:rsid w:val="002F14B0"/>
    <w:rsid w:val="002F249C"/>
    <w:rsid w:val="002F310A"/>
    <w:rsid w:val="002F360F"/>
    <w:rsid w:val="002F3EA8"/>
    <w:rsid w:val="002F4623"/>
    <w:rsid w:val="002F4F8C"/>
    <w:rsid w:val="002F5FA4"/>
    <w:rsid w:val="002F7A24"/>
    <w:rsid w:val="00300B98"/>
    <w:rsid w:val="00300D82"/>
    <w:rsid w:val="003024B0"/>
    <w:rsid w:val="003026B3"/>
    <w:rsid w:val="003036A5"/>
    <w:rsid w:val="0030405A"/>
    <w:rsid w:val="00304670"/>
    <w:rsid w:val="00304EA4"/>
    <w:rsid w:val="003055A3"/>
    <w:rsid w:val="00306414"/>
    <w:rsid w:val="00307266"/>
    <w:rsid w:val="00307E04"/>
    <w:rsid w:val="00310AE4"/>
    <w:rsid w:val="00310F9F"/>
    <w:rsid w:val="00311874"/>
    <w:rsid w:val="00312A45"/>
    <w:rsid w:val="003141CC"/>
    <w:rsid w:val="00314BC1"/>
    <w:rsid w:val="00316474"/>
    <w:rsid w:val="003168BC"/>
    <w:rsid w:val="00316A0D"/>
    <w:rsid w:val="00316A93"/>
    <w:rsid w:val="003177A4"/>
    <w:rsid w:val="00317D2D"/>
    <w:rsid w:val="00320307"/>
    <w:rsid w:val="00320537"/>
    <w:rsid w:val="00320604"/>
    <w:rsid w:val="00321995"/>
    <w:rsid w:val="003220B9"/>
    <w:rsid w:val="00322E44"/>
    <w:rsid w:val="00323055"/>
    <w:rsid w:val="00323CEF"/>
    <w:rsid w:val="003241D5"/>
    <w:rsid w:val="0032500D"/>
    <w:rsid w:val="003254F4"/>
    <w:rsid w:val="00327013"/>
    <w:rsid w:val="0033064C"/>
    <w:rsid w:val="00330F18"/>
    <w:rsid w:val="003311BA"/>
    <w:rsid w:val="003321F7"/>
    <w:rsid w:val="00334388"/>
    <w:rsid w:val="00334FF2"/>
    <w:rsid w:val="00336213"/>
    <w:rsid w:val="00336648"/>
    <w:rsid w:val="00337EA8"/>
    <w:rsid w:val="00337F83"/>
    <w:rsid w:val="00340A4F"/>
    <w:rsid w:val="00340AA7"/>
    <w:rsid w:val="00340BAE"/>
    <w:rsid w:val="00340CE3"/>
    <w:rsid w:val="00341F82"/>
    <w:rsid w:val="0034244C"/>
    <w:rsid w:val="00343756"/>
    <w:rsid w:val="003437D2"/>
    <w:rsid w:val="003443E4"/>
    <w:rsid w:val="00345AD2"/>
    <w:rsid w:val="003474AB"/>
    <w:rsid w:val="00350797"/>
    <w:rsid w:val="003523E6"/>
    <w:rsid w:val="003541C2"/>
    <w:rsid w:val="00354B5B"/>
    <w:rsid w:val="003559DD"/>
    <w:rsid w:val="003560E9"/>
    <w:rsid w:val="0035655D"/>
    <w:rsid w:val="00357190"/>
    <w:rsid w:val="00357F05"/>
    <w:rsid w:val="003608B5"/>
    <w:rsid w:val="00361A1B"/>
    <w:rsid w:val="00361D81"/>
    <w:rsid w:val="0036268A"/>
    <w:rsid w:val="00363A28"/>
    <w:rsid w:val="00364CB6"/>
    <w:rsid w:val="003666AF"/>
    <w:rsid w:val="00367398"/>
    <w:rsid w:val="00367604"/>
    <w:rsid w:val="0036795C"/>
    <w:rsid w:val="00370760"/>
    <w:rsid w:val="00371004"/>
    <w:rsid w:val="00372DC8"/>
    <w:rsid w:val="0037366C"/>
    <w:rsid w:val="00374930"/>
    <w:rsid w:val="0037659A"/>
    <w:rsid w:val="003768C3"/>
    <w:rsid w:val="003771D3"/>
    <w:rsid w:val="00377D42"/>
    <w:rsid w:val="00377EA8"/>
    <w:rsid w:val="003807CB"/>
    <w:rsid w:val="00381729"/>
    <w:rsid w:val="0038208D"/>
    <w:rsid w:val="003832EC"/>
    <w:rsid w:val="00383CE0"/>
    <w:rsid w:val="0038484D"/>
    <w:rsid w:val="00384859"/>
    <w:rsid w:val="003859F2"/>
    <w:rsid w:val="003860A8"/>
    <w:rsid w:val="00386860"/>
    <w:rsid w:val="00386ED4"/>
    <w:rsid w:val="00387674"/>
    <w:rsid w:val="0039022C"/>
    <w:rsid w:val="00390C30"/>
    <w:rsid w:val="00390C7A"/>
    <w:rsid w:val="00391318"/>
    <w:rsid w:val="00391A90"/>
    <w:rsid w:val="00391F8A"/>
    <w:rsid w:val="003930A8"/>
    <w:rsid w:val="00393C91"/>
    <w:rsid w:val="00395B6A"/>
    <w:rsid w:val="0039737C"/>
    <w:rsid w:val="00397DB2"/>
    <w:rsid w:val="003A00CB"/>
    <w:rsid w:val="003A2240"/>
    <w:rsid w:val="003A236B"/>
    <w:rsid w:val="003A3029"/>
    <w:rsid w:val="003A309A"/>
    <w:rsid w:val="003A6642"/>
    <w:rsid w:val="003A685B"/>
    <w:rsid w:val="003A690F"/>
    <w:rsid w:val="003A6E93"/>
    <w:rsid w:val="003A755D"/>
    <w:rsid w:val="003A7654"/>
    <w:rsid w:val="003A7A9D"/>
    <w:rsid w:val="003B1B7E"/>
    <w:rsid w:val="003B1BA1"/>
    <w:rsid w:val="003B2A3D"/>
    <w:rsid w:val="003B3808"/>
    <w:rsid w:val="003B4FA4"/>
    <w:rsid w:val="003B597B"/>
    <w:rsid w:val="003B6321"/>
    <w:rsid w:val="003B6392"/>
    <w:rsid w:val="003B68BB"/>
    <w:rsid w:val="003B69CB"/>
    <w:rsid w:val="003C07A2"/>
    <w:rsid w:val="003C0F2F"/>
    <w:rsid w:val="003C17E4"/>
    <w:rsid w:val="003C35AC"/>
    <w:rsid w:val="003C390D"/>
    <w:rsid w:val="003C3DF3"/>
    <w:rsid w:val="003C420B"/>
    <w:rsid w:val="003C4775"/>
    <w:rsid w:val="003C54F3"/>
    <w:rsid w:val="003C5523"/>
    <w:rsid w:val="003C606F"/>
    <w:rsid w:val="003D0BB8"/>
    <w:rsid w:val="003D16F8"/>
    <w:rsid w:val="003D1743"/>
    <w:rsid w:val="003D25C2"/>
    <w:rsid w:val="003D2DF7"/>
    <w:rsid w:val="003D374C"/>
    <w:rsid w:val="003D3C5F"/>
    <w:rsid w:val="003D4328"/>
    <w:rsid w:val="003D478C"/>
    <w:rsid w:val="003D49C2"/>
    <w:rsid w:val="003D49E8"/>
    <w:rsid w:val="003D58C9"/>
    <w:rsid w:val="003D64FC"/>
    <w:rsid w:val="003D69C0"/>
    <w:rsid w:val="003D69F2"/>
    <w:rsid w:val="003D733C"/>
    <w:rsid w:val="003D78DB"/>
    <w:rsid w:val="003E4D3F"/>
    <w:rsid w:val="003E4EA3"/>
    <w:rsid w:val="003E5304"/>
    <w:rsid w:val="003E5A34"/>
    <w:rsid w:val="003E5FD8"/>
    <w:rsid w:val="003E626C"/>
    <w:rsid w:val="003E791B"/>
    <w:rsid w:val="003F127B"/>
    <w:rsid w:val="003F2852"/>
    <w:rsid w:val="003F2981"/>
    <w:rsid w:val="003F5D71"/>
    <w:rsid w:val="003F685B"/>
    <w:rsid w:val="003F6A77"/>
    <w:rsid w:val="0040155E"/>
    <w:rsid w:val="00401B7A"/>
    <w:rsid w:val="00402FA4"/>
    <w:rsid w:val="004030EF"/>
    <w:rsid w:val="004035F8"/>
    <w:rsid w:val="004040F2"/>
    <w:rsid w:val="00405846"/>
    <w:rsid w:val="0040658E"/>
    <w:rsid w:val="00407531"/>
    <w:rsid w:val="00407C27"/>
    <w:rsid w:val="00410171"/>
    <w:rsid w:val="0041020C"/>
    <w:rsid w:val="004160E7"/>
    <w:rsid w:val="0041619C"/>
    <w:rsid w:val="0041653F"/>
    <w:rsid w:val="00416900"/>
    <w:rsid w:val="00416CEB"/>
    <w:rsid w:val="00416F1A"/>
    <w:rsid w:val="004170C6"/>
    <w:rsid w:val="004171BB"/>
    <w:rsid w:val="0041720F"/>
    <w:rsid w:val="004208EB"/>
    <w:rsid w:val="00421B33"/>
    <w:rsid w:val="00421CA9"/>
    <w:rsid w:val="00422AF5"/>
    <w:rsid w:val="004237A0"/>
    <w:rsid w:val="00423960"/>
    <w:rsid w:val="00423AD8"/>
    <w:rsid w:val="00426749"/>
    <w:rsid w:val="004269BA"/>
    <w:rsid w:val="00431A16"/>
    <w:rsid w:val="00432128"/>
    <w:rsid w:val="00432163"/>
    <w:rsid w:val="00432604"/>
    <w:rsid w:val="00432E91"/>
    <w:rsid w:val="0043337F"/>
    <w:rsid w:val="00433676"/>
    <w:rsid w:val="00433B9F"/>
    <w:rsid w:val="00434ACB"/>
    <w:rsid w:val="00435174"/>
    <w:rsid w:val="004351B6"/>
    <w:rsid w:val="004359F9"/>
    <w:rsid w:val="00436D7F"/>
    <w:rsid w:val="0043764D"/>
    <w:rsid w:val="004401F0"/>
    <w:rsid w:val="004413D5"/>
    <w:rsid w:val="004423D1"/>
    <w:rsid w:val="00442AC9"/>
    <w:rsid w:val="00442C80"/>
    <w:rsid w:val="004437F0"/>
    <w:rsid w:val="00444BE0"/>
    <w:rsid w:val="004450D1"/>
    <w:rsid w:val="004458E7"/>
    <w:rsid w:val="0044718A"/>
    <w:rsid w:val="00452676"/>
    <w:rsid w:val="00452817"/>
    <w:rsid w:val="00452937"/>
    <w:rsid w:val="00452BFA"/>
    <w:rsid w:val="00452D4C"/>
    <w:rsid w:val="00454761"/>
    <w:rsid w:val="00454B66"/>
    <w:rsid w:val="00454DAF"/>
    <w:rsid w:val="00455889"/>
    <w:rsid w:val="00456AFC"/>
    <w:rsid w:val="0045762C"/>
    <w:rsid w:val="004578AF"/>
    <w:rsid w:val="00461E5C"/>
    <w:rsid w:val="00462823"/>
    <w:rsid w:val="00462B83"/>
    <w:rsid w:val="004634B2"/>
    <w:rsid w:val="00463600"/>
    <w:rsid w:val="00464973"/>
    <w:rsid w:val="00464DB7"/>
    <w:rsid w:val="004669CD"/>
    <w:rsid w:val="00466D35"/>
    <w:rsid w:val="00466E4B"/>
    <w:rsid w:val="00467C43"/>
    <w:rsid w:val="004703D9"/>
    <w:rsid w:val="004707D9"/>
    <w:rsid w:val="00471998"/>
    <w:rsid w:val="00471A91"/>
    <w:rsid w:val="00471E24"/>
    <w:rsid w:val="00473B52"/>
    <w:rsid w:val="00473CED"/>
    <w:rsid w:val="00473E56"/>
    <w:rsid w:val="004746E4"/>
    <w:rsid w:val="004747F5"/>
    <w:rsid w:val="00474F3D"/>
    <w:rsid w:val="00474F55"/>
    <w:rsid w:val="0047593F"/>
    <w:rsid w:val="00476491"/>
    <w:rsid w:val="004769C2"/>
    <w:rsid w:val="00476C03"/>
    <w:rsid w:val="004775BF"/>
    <w:rsid w:val="004803FB"/>
    <w:rsid w:val="00482796"/>
    <w:rsid w:val="004838B9"/>
    <w:rsid w:val="00484058"/>
    <w:rsid w:val="0048441A"/>
    <w:rsid w:val="004863BE"/>
    <w:rsid w:val="00486767"/>
    <w:rsid w:val="00487F08"/>
    <w:rsid w:val="00493209"/>
    <w:rsid w:val="00493511"/>
    <w:rsid w:val="00493BB7"/>
    <w:rsid w:val="00496174"/>
    <w:rsid w:val="0049643A"/>
    <w:rsid w:val="00496942"/>
    <w:rsid w:val="00496CE0"/>
    <w:rsid w:val="0049755D"/>
    <w:rsid w:val="00497A4B"/>
    <w:rsid w:val="004A0568"/>
    <w:rsid w:val="004A0B19"/>
    <w:rsid w:val="004A12E6"/>
    <w:rsid w:val="004A367F"/>
    <w:rsid w:val="004A3BE8"/>
    <w:rsid w:val="004A43A0"/>
    <w:rsid w:val="004A4573"/>
    <w:rsid w:val="004A4E6B"/>
    <w:rsid w:val="004A592B"/>
    <w:rsid w:val="004A5A95"/>
    <w:rsid w:val="004A5C58"/>
    <w:rsid w:val="004A6F12"/>
    <w:rsid w:val="004A7402"/>
    <w:rsid w:val="004A7FB3"/>
    <w:rsid w:val="004B01E0"/>
    <w:rsid w:val="004B0C27"/>
    <w:rsid w:val="004B0DB8"/>
    <w:rsid w:val="004B35BD"/>
    <w:rsid w:val="004B425B"/>
    <w:rsid w:val="004B53A1"/>
    <w:rsid w:val="004B6303"/>
    <w:rsid w:val="004B6D03"/>
    <w:rsid w:val="004B7F04"/>
    <w:rsid w:val="004C0A1C"/>
    <w:rsid w:val="004C2631"/>
    <w:rsid w:val="004C30CC"/>
    <w:rsid w:val="004C3E94"/>
    <w:rsid w:val="004C5672"/>
    <w:rsid w:val="004C585B"/>
    <w:rsid w:val="004C637B"/>
    <w:rsid w:val="004D0E1D"/>
    <w:rsid w:val="004D1C8A"/>
    <w:rsid w:val="004D1E8F"/>
    <w:rsid w:val="004D44CC"/>
    <w:rsid w:val="004D4A52"/>
    <w:rsid w:val="004D4EB8"/>
    <w:rsid w:val="004D5234"/>
    <w:rsid w:val="004D5C25"/>
    <w:rsid w:val="004D691C"/>
    <w:rsid w:val="004D6D41"/>
    <w:rsid w:val="004E079A"/>
    <w:rsid w:val="004E0E32"/>
    <w:rsid w:val="004E1CE6"/>
    <w:rsid w:val="004E3002"/>
    <w:rsid w:val="004E3117"/>
    <w:rsid w:val="004E31BA"/>
    <w:rsid w:val="004E38CB"/>
    <w:rsid w:val="004E55CA"/>
    <w:rsid w:val="004E6A8A"/>
    <w:rsid w:val="004E6CEC"/>
    <w:rsid w:val="004E6D02"/>
    <w:rsid w:val="004E7678"/>
    <w:rsid w:val="004F0851"/>
    <w:rsid w:val="004F1014"/>
    <w:rsid w:val="004F1D62"/>
    <w:rsid w:val="004F24A9"/>
    <w:rsid w:val="004F6C00"/>
    <w:rsid w:val="004F6CD9"/>
    <w:rsid w:val="004F6F6F"/>
    <w:rsid w:val="004F7074"/>
    <w:rsid w:val="004F7837"/>
    <w:rsid w:val="004F7889"/>
    <w:rsid w:val="00502825"/>
    <w:rsid w:val="00503BB3"/>
    <w:rsid w:val="00503E2A"/>
    <w:rsid w:val="00504E62"/>
    <w:rsid w:val="00505881"/>
    <w:rsid w:val="00505E9A"/>
    <w:rsid w:val="005060AA"/>
    <w:rsid w:val="0050670D"/>
    <w:rsid w:val="00506876"/>
    <w:rsid w:val="005075B5"/>
    <w:rsid w:val="00510107"/>
    <w:rsid w:val="00510513"/>
    <w:rsid w:val="00510EE0"/>
    <w:rsid w:val="005111B2"/>
    <w:rsid w:val="00512768"/>
    <w:rsid w:val="005129B6"/>
    <w:rsid w:val="00512C5F"/>
    <w:rsid w:val="00512F69"/>
    <w:rsid w:val="00513BA5"/>
    <w:rsid w:val="00516495"/>
    <w:rsid w:val="00516B8A"/>
    <w:rsid w:val="00516E99"/>
    <w:rsid w:val="00517232"/>
    <w:rsid w:val="00517403"/>
    <w:rsid w:val="00520356"/>
    <w:rsid w:val="00520C76"/>
    <w:rsid w:val="00520FF0"/>
    <w:rsid w:val="005221CE"/>
    <w:rsid w:val="00522203"/>
    <w:rsid w:val="005230F9"/>
    <w:rsid w:val="00523E16"/>
    <w:rsid w:val="00524D80"/>
    <w:rsid w:val="00524F5B"/>
    <w:rsid w:val="00525FAB"/>
    <w:rsid w:val="005261FC"/>
    <w:rsid w:val="00526CF9"/>
    <w:rsid w:val="005278EE"/>
    <w:rsid w:val="005321DE"/>
    <w:rsid w:val="005322C5"/>
    <w:rsid w:val="00532578"/>
    <w:rsid w:val="00532B8A"/>
    <w:rsid w:val="00533A77"/>
    <w:rsid w:val="00534225"/>
    <w:rsid w:val="00535734"/>
    <w:rsid w:val="005360DC"/>
    <w:rsid w:val="005371F7"/>
    <w:rsid w:val="00537CD8"/>
    <w:rsid w:val="00537E9B"/>
    <w:rsid w:val="00544D7D"/>
    <w:rsid w:val="00545D51"/>
    <w:rsid w:val="00546E64"/>
    <w:rsid w:val="00547058"/>
    <w:rsid w:val="005478AE"/>
    <w:rsid w:val="00547B4E"/>
    <w:rsid w:val="00547B5F"/>
    <w:rsid w:val="00550370"/>
    <w:rsid w:val="005512CA"/>
    <w:rsid w:val="00551FA4"/>
    <w:rsid w:val="0055464D"/>
    <w:rsid w:val="005559F5"/>
    <w:rsid w:val="00555A27"/>
    <w:rsid w:val="00556413"/>
    <w:rsid w:val="00556550"/>
    <w:rsid w:val="0055672D"/>
    <w:rsid w:val="00556E54"/>
    <w:rsid w:val="00556EA6"/>
    <w:rsid w:val="005608AC"/>
    <w:rsid w:val="0056144F"/>
    <w:rsid w:val="0056206D"/>
    <w:rsid w:val="0056421E"/>
    <w:rsid w:val="005648F3"/>
    <w:rsid w:val="00565623"/>
    <w:rsid w:val="00566773"/>
    <w:rsid w:val="00567454"/>
    <w:rsid w:val="0057037A"/>
    <w:rsid w:val="005708D7"/>
    <w:rsid w:val="005709A2"/>
    <w:rsid w:val="00571EC1"/>
    <w:rsid w:val="00573695"/>
    <w:rsid w:val="005738F0"/>
    <w:rsid w:val="0057444F"/>
    <w:rsid w:val="0057500C"/>
    <w:rsid w:val="00577D7C"/>
    <w:rsid w:val="005811C0"/>
    <w:rsid w:val="00581213"/>
    <w:rsid w:val="0058239A"/>
    <w:rsid w:val="005825B8"/>
    <w:rsid w:val="00583B0E"/>
    <w:rsid w:val="0058403A"/>
    <w:rsid w:val="005847B3"/>
    <w:rsid w:val="0058586F"/>
    <w:rsid w:val="0058636D"/>
    <w:rsid w:val="005872CA"/>
    <w:rsid w:val="00590631"/>
    <w:rsid w:val="005908B0"/>
    <w:rsid w:val="00591758"/>
    <w:rsid w:val="00591A9E"/>
    <w:rsid w:val="00591B9D"/>
    <w:rsid w:val="00591D1B"/>
    <w:rsid w:val="00591D64"/>
    <w:rsid w:val="00593ECC"/>
    <w:rsid w:val="00594A76"/>
    <w:rsid w:val="005953DA"/>
    <w:rsid w:val="00595E9C"/>
    <w:rsid w:val="005970C5"/>
    <w:rsid w:val="005A40A9"/>
    <w:rsid w:val="005A537D"/>
    <w:rsid w:val="005A64A9"/>
    <w:rsid w:val="005A6F61"/>
    <w:rsid w:val="005A76FC"/>
    <w:rsid w:val="005B0DAE"/>
    <w:rsid w:val="005B1581"/>
    <w:rsid w:val="005B1CC9"/>
    <w:rsid w:val="005B290B"/>
    <w:rsid w:val="005B3B04"/>
    <w:rsid w:val="005B5522"/>
    <w:rsid w:val="005B64CF"/>
    <w:rsid w:val="005B665A"/>
    <w:rsid w:val="005B68E7"/>
    <w:rsid w:val="005B7E0E"/>
    <w:rsid w:val="005C1AA3"/>
    <w:rsid w:val="005C22D6"/>
    <w:rsid w:val="005C28AA"/>
    <w:rsid w:val="005C2A69"/>
    <w:rsid w:val="005C2EB9"/>
    <w:rsid w:val="005C2F74"/>
    <w:rsid w:val="005C3339"/>
    <w:rsid w:val="005C387C"/>
    <w:rsid w:val="005C5E38"/>
    <w:rsid w:val="005C6122"/>
    <w:rsid w:val="005C6ABB"/>
    <w:rsid w:val="005C7262"/>
    <w:rsid w:val="005C7745"/>
    <w:rsid w:val="005C7DE7"/>
    <w:rsid w:val="005C7F33"/>
    <w:rsid w:val="005D0B43"/>
    <w:rsid w:val="005D0E05"/>
    <w:rsid w:val="005D17BD"/>
    <w:rsid w:val="005D1D25"/>
    <w:rsid w:val="005D2462"/>
    <w:rsid w:val="005D376D"/>
    <w:rsid w:val="005D3A08"/>
    <w:rsid w:val="005D3E3C"/>
    <w:rsid w:val="005D40A5"/>
    <w:rsid w:val="005D4B49"/>
    <w:rsid w:val="005D4C75"/>
    <w:rsid w:val="005D4D6C"/>
    <w:rsid w:val="005D73B7"/>
    <w:rsid w:val="005E0FBD"/>
    <w:rsid w:val="005E281D"/>
    <w:rsid w:val="005E3017"/>
    <w:rsid w:val="005E512B"/>
    <w:rsid w:val="005E58F5"/>
    <w:rsid w:val="005E62C6"/>
    <w:rsid w:val="005E6B83"/>
    <w:rsid w:val="005E7586"/>
    <w:rsid w:val="005E773B"/>
    <w:rsid w:val="005E7C3C"/>
    <w:rsid w:val="005E7CB4"/>
    <w:rsid w:val="005E7E4D"/>
    <w:rsid w:val="005E7F8A"/>
    <w:rsid w:val="005F0088"/>
    <w:rsid w:val="005F0B5B"/>
    <w:rsid w:val="005F0E8F"/>
    <w:rsid w:val="005F27AD"/>
    <w:rsid w:val="005F2984"/>
    <w:rsid w:val="005F38E4"/>
    <w:rsid w:val="005F3BA7"/>
    <w:rsid w:val="005F3E61"/>
    <w:rsid w:val="005F4367"/>
    <w:rsid w:val="005F454D"/>
    <w:rsid w:val="005F6827"/>
    <w:rsid w:val="005F70D7"/>
    <w:rsid w:val="005F7E90"/>
    <w:rsid w:val="006027AC"/>
    <w:rsid w:val="00602D70"/>
    <w:rsid w:val="006049BA"/>
    <w:rsid w:val="00604A0C"/>
    <w:rsid w:val="00604EA8"/>
    <w:rsid w:val="006077DD"/>
    <w:rsid w:val="00607D21"/>
    <w:rsid w:val="00607E41"/>
    <w:rsid w:val="00610692"/>
    <w:rsid w:val="00610BE7"/>
    <w:rsid w:val="00610D8C"/>
    <w:rsid w:val="00612287"/>
    <w:rsid w:val="0061465F"/>
    <w:rsid w:val="006201AD"/>
    <w:rsid w:val="00620528"/>
    <w:rsid w:val="00622865"/>
    <w:rsid w:val="0062357B"/>
    <w:rsid w:val="00623E43"/>
    <w:rsid w:val="00624344"/>
    <w:rsid w:val="006249CB"/>
    <w:rsid w:val="00624EFA"/>
    <w:rsid w:val="00625112"/>
    <w:rsid w:val="00625569"/>
    <w:rsid w:val="006327A7"/>
    <w:rsid w:val="00632A4E"/>
    <w:rsid w:val="00632F80"/>
    <w:rsid w:val="00634F4C"/>
    <w:rsid w:val="0063662D"/>
    <w:rsid w:val="00637207"/>
    <w:rsid w:val="00640448"/>
    <w:rsid w:val="00640B2C"/>
    <w:rsid w:val="00640F19"/>
    <w:rsid w:val="00641054"/>
    <w:rsid w:val="00642D7B"/>
    <w:rsid w:val="00643A51"/>
    <w:rsid w:val="0064443B"/>
    <w:rsid w:val="006460BC"/>
    <w:rsid w:val="0064755E"/>
    <w:rsid w:val="0065090F"/>
    <w:rsid w:val="00651137"/>
    <w:rsid w:val="00651184"/>
    <w:rsid w:val="006512E2"/>
    <w:rsid w:val="00651855"/>
    <w:rsid w:val="00651BA2"/>
    <w:rsid w:val="0065210D"/>
    <w:rsid w:val="006528AC"/>
    <w:rsid w:val="006539F1"/>
    <w:rsid w:val="00653E46"/>
    <w:rsid w:val="00653FF0"/>
    <w:rsid w:val="00654667"/>
    <w:rsid w:val="00654725"/>
    <w:rsid w:val="006552B3"/>
    <w:rsid w:val="006565F7"/>
    <w:rsid w:val="00656E48"/>
    <w:rsid w:val="00657AB9"/>
    <w:rsid w:val="00660825"/>
    <w:rsid w:val="006608D6"/>
    <w:rsid w:val="0066116A"/>
    <w:rsid w:val="00663CA5"/>
    <w:rsid w:val="00664122"/>
    <w:rsid w:val="00664945"/>
    <w:rsid w:val="0066564C"/>
    <w:rsid w:val="00665F0E"/>
    <w:rsid w:val="00666078"/>
    <w:rsid w:val="0066729A"/>
    <w:rsid w:val="0066734F"/>
    <w:rsid w:val="0066752C"/>
    <w:rsid w:val="0067031B"/>
    <w:rsid w:val="00670B5F"/>
    <w:rsid w:val="006711C4"/>
    <w:rsid w:val="006713EE"/>
    <w:rsid w:val="00671469"/>
    <w:rsid w:val="00671E31"/>
    <w:rsid w:val="00672FDD"/>
    <w:rsid w:val="00674B30"/>
    <w:rsid w:val="006759FF"/>
    <w:rsid w:val="00675F9C"/>
    <w:rsid w:val="00677227"/>
    <w:rsid w:val="006774FC"/>
    <w:rsid w:val="00677509"/>
    <w:rsid w:val="00680610"/>
    <w:rsid w:val="006815BA"/>
    <w:rsid w:val="006817EA"/>
    <w:rsid w:val="00681CF4"/>
    <w:rsid w:val="006823D7"/>
    <w:rsid w:val="0068349A"/>
    <w:rsid w:val="006834DC"/>
    <w:rsid w:val="00683E45"/>
    <w:rsid w:val="00685381"/>
    <w:rsid w:val="00685C81"/>
    <w:rsid w:val="00686483"/>
    <w:rsid w:val="0068680D"/>
    <w:rsid w:val="00690CD2"/>
    <w:rsid w:val="00693716"/>
    <w:rsid w:val="00693822"/>
    <w:rsid w:val="006942EE"/>
    <w:rsid w:val="00695100"/>
    <w:rsid w:val="00696002"/>
    <w:rsid w:val="00696594"/>
    <w:rsid w:val="00696814"/>
    <w:rsid w:val="006A1CAF"/>
    <w:rsid w:val="006A1EF7"/>
    <w:rsid w:val="006A2801"/>
    <w:rsid w:val="006A35AD"/>
    <w:rsid w:val="006A3A5F"/>
    <w:rsid w:val="006A3AE8"/>
    <w:rsid w:val="006A4E3F"/>
    <w:rsid w:val="006A5327"/>
    <w:rsid w:val="006A540B"/>
    <w:rsid w:val="006A5B94"/>
    <w:rsid w:val="006A6D5A"/>
    <w:rsid w:val="006A7014"/>
    <w:rsid w:val="006A7773"/>
    <w:rsid w:val="006B0F89"/>
    <w:rsid w:val="006B10C1"/>
    <w:rsid w:val="006B1549"/>
    <w:rsid w:val="006B21B5"/>
    <w:rsid w:val="006B3337"/>
    <w:rsid w:val="006B3733"/>
    <w:rsid w:val="006B3990"/>
    <w:rsid w:val="006B43A4"/>
    <w:rsid w:val="006B6692"/>
    <w:rsid w:val="006B6928"/>
    <w:rsid w:val="006B6D15"/>
    <w:rsid w:val="006B7155"/>
    <w:rsid w:val="006C12BE"/>
    <w:rsid w:val="006C12F7"/>
    <w:rsid w:val="006C158D"/>
    <w:rsid w:val="006C1E3C"/>
    <w:rsid w:val="006C209A"/>
    <w:rsid w:val="006C23D7"/>
    <w:rsid w:val="006C3DCE"/>
    <w:rsid w:val="006C4476"/>
    <w:rsid w:val="006C54C6"/>
    <w:rsid w:val="006C5AFB"/>
    <w:rsid w:val="006C6943"/>
    <w:rsid w:val="006C6BB3"/>
    <w:rsid w:val="006C7126"/>
    <w:rsid w:val="006C728A"/>
    <w:rsid w:val="006D0E0B"/>
    <w:rsid w:val="006D18BA"/>
    <w:rsid w:val="006D206F"/>
    <w:rsid w:val="006D2316"/>
    <w:rsid w:val="006D29B8"/>
    <w:rsid w:val="006D3496"/>
    <w:rsid w:val="006D4501"/>
    <w:rsid w:val="006D544C"/>
    <w:rsid w:val="006D5C5C"/>
    <w:rsid w:val="006D6688"/>
    <w:rsid w:val="006E069E"/>
    <w:rsid w:val="006E06F2"/>
    <w:rsid w:val="006E0D33"/>
    <w:rsid w:val="006E2085"/>
    <w:rsid w:val="006E275E"/>
    <w:rsid w:val="006E28E0"/>
    <w:rsid w:val="006E2E47"/>
    <w:rsid w:val="006E3195"/>
    <w:rsid w:val="006E4A66"/>
    <w:rsid w:val="006E50D1"/>
    <w:rsid w:val="006E529B"/>
    <w:rsid w:val="006E6ADF"/>
    <w:rsid w:val="006E7371"/>
    <w:rsid w:val="006E758D"/>
    <w:rsid w:val="006F0E54"/>
    <w:rsid w:val="006F1E1C"/>
    <w:rsid w:val="006F21F0"/>
    <w:rsid w:val="006F38D7"/>
    <w:rsid w:val="006F5CCD"/>
    <w:rsid w:val="006F5F8E"/>
    <w:rsid w:val="006F6D28"/>
    <w:rsid w:val="007004E8"/>
    <w:rsid w:val="007009A6"/>
    <w:rsid w:val="00700E9F"/>
    <w:rsid w:val="00702FC3"/>
    <w:rsid w:val="0070409D"/>
    <w:rsid w:val="007048A2"/>
    <w:rsid w:val="00706B50"/>
    <w:rsid w:val="00706E5D"/>
    <w:rsid w:val="007112EA"/>
    <w:rsid w:val="0071421D"/>
    <w:rsid w:val="0071548F"/>
    <w:rsid w:val="007154C0"/>
    <w:rsid w:val="007162F0"/>
    <w:rsid w:val="0071690E"/>
    <w:rsid w:val="00716B12"/>
    <w:rsid w:val="00716D6F"/>
    <w:rsid w:val="00717DC0"/>
    <w:rsid w:val="00720446"/>
    <w:rsid w:val="0072125E"/>
    <w:rsid w:val="007221B2"/>
    <w:rsid w:val="00722238"/>
    <w:rsid w:val="0072365F"/>
    <w:rsid w:val="00724FE7"/>
    <w:rsid w:val="0072500F"/>
    <w:rsid w:val="00730B57"/>
    <w:rsid w:val="007315F8"/>
    <w:rsid w:val="00731769"/>
    <w:rsid w:val="00731FDD"/>
    <w:rsid w:val="00733901"/>
    <w:rsid w:val="00733E88"/>
    <w:rsid w:val="00734CF9"/>
    <w:rsid w:val="007354B2"/>
    <w:rsid w:val="00737D8E"/>
    <w:rsid w:val="007419D9"/>
    <w:rsid w:val="007432FA"/>
    <w:rsid w:val="007444AD"/>
    <w:rsid w:val="00744DF2"/>
    <w:rsid w:val="007455EB"/>
    <w:rsid w:val="00745EA7"/>
    <w:rsid w:val="0074670F"/>
    <w:rsid w:val="0074671D"/>
    <w:rsid w:val="00746DF3"/>
    <w:rsid w:val="007474CD"/>
    <w:rsid w:val="007475A9"/>
    <w:rsid w:val="0075153C"/>
    <w:rsid w:val="007516AA"/>
    <w:rsid w:val="00752103"/>
    <w:rsid w:val="00752BBC"/>
    <w:rsid w:val="00752CFA"/>
    <w:rsid w:val="00753285"/>
    <w:rsid w:val="00753482"/>
    <w:rsid w:val="007534F6"/>
    <w:rsid w:val="0075379E"/>
    <w:rsid w:val="00753921"/>
    <w:rsid w:val="007543DC"/>
    <w:rsid w:val="0075491F"/>
    <w:rsid w:val="00755468"/>
    <w:rsid w:val="007606B5"/>
    <w:rsid w:val="00761E63"/>
    <w:rsid w:val="00761F63"/>
    <w:rsid w:val="007630DA"/>
    <w:rsid w:val="007633F1"/>
    <w:rsid w:val="007641EC"/>
    <w:rsid w:val="00765AD8"/>
    <w:rsid w:val="00766941"/>
    <w:rsid w:val="00766E78"/>
    <w:rsid w:val="007701B8"/>
    <w:rsid w:val="007707A0"/>
    <w:rsid w:val="00770B12"/>
    <w:rsid w:val="00771CB1"/>
    <w:rsid w:val="0077267A"/>
    <w:rsid w:val="0077300B"/>
    <w:rsid w:val="00774A08"/>
    <w:rsid w:val="00775554"/>
    <w:rsid w:val="00776104"/>
    <w:rsid w:val="007773BC"/>
    <w:rsid w:val="00781812"/>
    <w:rsid w:val="007821FB"/>
    <w:rsid w:val="0078222D"/>
    <w:rsid w:val="00782B9F"/>
    <w:rsid w:val="00782DE6"/>
    <w:rsid w:val="007831C7"/>
    <w:rsid w:val="00783442"/>
    <w:rsid w:val="007854C7"/>
    <w:rsid w:val="00786402"/>
    <w:rsid w:val="00786D1A"/>
    <w:rsid w:val="00786D49"/>
    <w:rsid w:val="00787034"/>
    <w:rsid w:val="00787ED7"/>
    <w:rsid w:val="00791577"/>
    <w:rsid w:val="00791594"/>
    <w:rsid w:val="00794C74"/>
    <w:rsid w:val="00794CCC"/>
    <w:rsid w:val="007950D8"/>
    <w:rsid w:val="0079522C"/>
    <w:rsid w:val="00795830"/>
    <w:rsid w:val="0079742B"/>
    <w:rsid w:val="0079757D"/>
    <w:rsid w:val="00797C0F"/>
    <w:rsid w:val="007A0C46"/>
    <w:rsid w:val="007A2766"/>
    <w:rsid w:val="007A42D1"/>
    <w:rsid w:val="007A64A7"/>
    <w:rsid w:val="007B1065"/>
    <w:rsid w:val="007B1658"/>
    <w:rsid w:val="007B1C30"/>
    <w:rsid w:val="007B33B8"/>
    <w:rsid w:val="007B4110"/>
    <w:rsid w:val="007B4A6A"/>
    <w:rsid w:val="007B571C"/>
    <w:rsid w:val="007B5BA4"/>
    <w:rsid w:val="007B5DDA"/>
    <w:rsid w:val="007B728A"/>
    <w:rsid w:val="007C039C"/>
    <w:rsid w:val="007C228A"/>
    <w:rsid w:val="007C2632"/>
    <w:rsid w:val="007C363F"/>
    <w:rsid w:val="007C3C66"/>
    <w:rsid w:val="007C4AEE"/>
    <w:rsid w:val="007D1BA5"/>
    <w:rsid w:val="007D310C"/>
    <w:rsid w:val="007D3AFA"/>
    <w:rsid w:val="007D4914"/>
    <w:rsid w:val="007D4CED"/>
    <w:rsid w:val="007D515B"/>
    <w:rsid w:val="007D5577"/>
    <w:rsid w:val="007D67BE"/>
    <w:rsid w:val="007D6A96"/>
    <w:rsid w:val="007D76FA"/>
    <w:rsid w:val="007D7D4A"/>
    <w:rsid w:val="007E06EC"/>
    <w:rsid w:val="007E0810"/>
    <w:rsid w:val="007E0F31"/>
    <w:rsid w:val="007E104E"/>
    <w:rsid w:val="007E131C"/>
    <w:rsid w:val="007E167E"/>
    <w:rsid w:val="007E202E"/>
    <w:rsid w:val="007E317A"/>
    <w:rsid w:val="007E4396"/>
    <w:rsid w:val="007E4740"/>
    <w:rsid w:val="007E4F71"/>
    <w:rsid w:val="007E5499"/>
    <w:rsid w:val="007E6269"/>
    <w:rsid w:val="007E648C"/>
    <w:rsid w:val="007E6EAB"/>
    <w:rsid w:val="007E6F45"/>
    <w:rsid w:val="007E791C"/>
    <w:rsid w:val="007F103C"/>
    <w:rsid w:val="007F154E"/>
    <w:rsid w:val="007F15A5"/>
    <w:rsid w:val="007F1701"/>
    <w:rsid w:val="007F2D52"/>
    <w:rsid w:val="007F316C"/>
    <w:rsid w:val="007F3FB0"/>
    <w:rsid w:val="007F5372"/>
    <w:rsid w:val="007F68C6"/>
    <w:rsid w:val="00801475"/>
    <w:rsid w:val="00801976"/>
    <w:rsid w:val="00801FA1"/>
    <w:rsid w:val="008039C5"/>
    <w:rsid w:val="00803A14"/>
    <w:rsid w:val="00804B4F"/>
    <w:rsid w:val="00805238"/>
    <w:rsid w:val="00805476"/>
    <w:rsid w:val="008065EF"/>
    <w:rsid w:val="00807DFC"/>
    <w:rsid w:val="00812229"/>
    <w:rsid w:val="008126F1"/>
    <w:rsid w:val="0081331F"/>
    <w:rsid w:val="008148DC"/>
    <w:rsid w:val="00814B4D"/>
    <w:rsid w:val="00814C54"/>
    <w:rsid w:val="008150B5"/>
    <w:rsid w:val="008154E3"/>
    <w:rsid w:val="00820758"/>
    <w:rsid w:val="00820BD1"/>
    <w:rsid w:val="00820EF9"/>
    <w:rsid w:val="0082143A"/>
    <w:rsid w:val="00821671"/>
    <w:rsid w:val="00821809"/>
    <w:rsid w:val="0082340F"/>
    <w:rsid w:val="008234DC"/>
    <w:rsid w:val="00823953"/>
    <w:rsid w:val="00823C84"/>
    <w:rsid w:val="00823E92"/>
    <w:rsid w:val="00824473"/>
    <w:rsid w:val="008254D9"/>
    <w:rsid w:val="00825781"/>
    <w:rsid w:val="00825E4B"/>
    <w:rsid w:val="00826477"/>
    <w:rsid w:val="008316E2"/>
    <w:rsid w:val="00831AE1"/>
    <w:rsid w:val="00831D84"/>
    <w:rsid w:val="0083213B"/>
    <w:rsid w:val="00833D79"/>
    <w:rsid w:val="00833E62"/>
    <w:rsid w:val="00834F45"/>
    <w:rsid w:val="00835070"/>
    <w:rsid w:val="008364C0"/>
    <w:rsid w:val="00837021"/>
    <w:rsid w:val="008406A5"/>
    <w:rsid w:val="00840DAE"/>
    <w:rsid w:val="008416F1"/>
    <w:rsid w:val="00841C44"/>
    <w:rsid w:val="00842FDD"/>
    <w:rsid w:val="0084305A"/>
    <w:rsid w:val="00843174"/>
    <w:rsid w:val="00843F4C"/>
    <w:rsid w:val="008449DC"/>
    <w:rsid w:val="0084590B"/>
    <w:rsid w:val="008473A7"/>
    <w:rsid w:val="008507C6"/>
    <w:rsid w:val="008528A5"/>
    <w:rsid w:val="00855161"/>
    <w:rsid w:val="00855372"/>
    <w:rsid w:val="008554B8"/>
    <w:rsid w:val="00855600"/>
    <w:rsid w:val="00855DB9"/>
    <w:rsid w:val="00856901"/>
    <w:rsid w:val="00856C83"/>
    <w:rsid w:val="00857879"/>
    <w:rsid w:val="00857FED"/>
    <w:rsid w:val="008618B2"/>
    <w:rsid w:val="00861FB0"/>
    <w:rsid w:val="00862280"/>
    <w:rsid w:val="008624D2"/>
    <w:rsid w:val="00862F06"/>
    <w:rsid w:val="008631BF"/>
    <w:rsid w:val="00863CE9"/>
    <w:rsid w:val="00863E6A"/>
    <w:rsid w:val="00863E91"/>
    <w:rsid w:val="00864CE6"/>
    <w:rsid w:val="0086507A"/>
    <w:rsid w:val="00865B7E"/>
    <w:rsid w:val="00866A4F"/>
    <w:rsid w:val="00867557"/>
    <w:rsid w:val="008716A5"/>
    <w:rsid w:val="008722EE"/>
    <w:rsid w:val="008725D2"/>
    <w:rsid w:val="008738A7"/>
    <w:rsid w:val="00873E92"/>
    <w:rsid w:val="008743DA"/>
    <w:rsid w:val="00874436"/>
    <w:rsid w:val="008758EE"/>
    <w:rsid w:val="00875C54"/>
    <w:rsid w:val="008764C3"/>
    <w:rsid w:val="00876CCD"/>
    <w:rsid w:val="0088354E"/>
    <w:rsid w:val="008846B1"/>
    <w:rsid w:val="0088517A"/>
    <w:rsid w:val="00887CEE"/>
    <w:rsid w:val="00887E17"/>
    <w:rsid w:val="00890582"/>
    <w:rsid w:val="008918D0"/>
    <w:rsid w:val="00891EF6"/>
    <w:rsid w:val="0089258E"/>
    <w:rsid w:val="00892869"/>
    <w:rsid w:val="00893088"/>
    <w:rsid w:val="00893787"/>
    <w:rsid w:val="00893845"/>
    <w:rsid w:val="00893944"/>
    <w:rsid w:val="008954D0"/>
    <w:rsid w:val="00897479"/>
    <w:rsid w:val="008A0C14"/>
    <w:rsid w:val="008A1F2E"/>
    <w:rsid w:val="008A3C9D"/>
    <w:rsid w:val="008A536F"/>
    <w:rsid w:val="008A56F1"/>
    <w:rsid w:val="008A658D"/>
    <w:rsid w:val="008A7B5F"/>
    <w:rsid w:val="008B07AA"/>
    <w:rsid w:val="008B0945"/>
    <w:rsid w:val="008B09DD"/>
    <w:rsid w:val="008B0D44"/>
    <w:rsid w:val="008B2133"/>
    <w:rsid w:val="008B283B"/>
    <w:rsid w:val="008B3432"/>
    <w:rsid w:val="008B3739"/>
    <w:rsid w:val="008B3A2F"/>
    <w:rsid w:val="008B3E70"/>
    <w:rsid w:val="008B3F78"/>
    <w:rsid w:val="008B4483"/>
    <w:rsid w:val="008B468F"/>
    <w:rsid w:val="008B4792"/>
    <w:rsid w:val="008B4D16"/>
    <w:rsid w:val="008B50A3"/>
    <w:rsid w:val="008B5969"/>
    <w:rsid w:val="008B5F85"/>
    <w:rsid w:val="008B65A3"/>
    <w:rsid w:val="008B6646"/>
    <w:rsid w:val="008B7748"/>
    <w:rsid w:val="008C1045"/>
    <w:rsid w:val="008C1443"/>
    <w:rsid w:val="008C1A5B"/>
    <w:rsid w:val="008C2E99"/>
    <w:rsid w:val="008C2F38"/>
    <w:rsid w:val="008C3CE8"/>
    <w:rsid w:val="008C6155"/>
    <w:rsid w:val="008C67D5"/>
    <w:rsid w:val="008C7D75"/>
    <w:rsid w:val="008D142F"/>
    <w:rsid w:val="008D14B8"/>
    <w:rsid w:val="008D2B7F"/>
    <w:rsid w:val="008D5491"/>
    <w:rsid w:val="008D557B"/>
    <w:rsid w:val="008D69F2"/>
    <w:rsid w:val="008D6A4E"/>
    <w:rsid w:val="008D7F84"/>
    <w:rsid w:val="008E00B2"/>
    <w:rsid w:val="008E06AA"/>
    <w:rsid w:val="008E106B"/>
    <w:rsid w:val="008E1CEC"/>
    <w:rsid w:val="008E2095"/>
    <w:rsid w:val="008E239F"/>
    <w:rsid w:val="008E24D3"/>
    <w:rsid w:val="008E2895"/>
    <w:rsid w:val="008E3799"/>
    <w:rsid w:val="008E37A4"/>
    <w:rsid w:val="008E3E17"/>
    <w:rsid w:val="008E45C2"/>
    <w:rsid w:val="008E4AB0"/>
    <w:rsid w:val="008E59B6"/>
    <w:rsid w:val="008E69EC"/>
    <w:rsid w:val="008E6B5E"/>
    <w:rsid w:val="008E7AEB"/>
    <w:rsid w:val="008F11A2"/>
    <w:rsid w:val="008F178B"/>
    <w:rsid w:val="008F21C3"/>
    <w:rsid w:val="008F3EAC"/>
    <w:rsid w:val="008F3FDC"/>
    <w:rsid w:val="008F415C"/>
    <w:rsid w:val="008F43F8"/>
    <w:rsid w:val="008F584C"/>
    <w:rsid w:val="008F6817"/>
    <w:rsid w:val="008F7E07"/>
    <w:rsid w:val="00900DDB"/>
    <w:rsid w:val="00901C23"/>
    <w:rsid w:val="009024C5"/>
    <w:rsid w:val="00904C55"/>
    <w:rsid w:val="009069C1"/>
    <w:rsid w:val="00907499"/>
    <w:rsid w:val="00907A24"/>
    <w:rsid w:val="0091040D"/>
    <w:rsid w:val="00910FD1"/>
    <w:rsid w:val="00911298"/>
    <w:rsid w:val="0091198E"/>
    <w:rsid w:val="00911FF7"/>
    <w:rsid w:val="0091250F"/>
    <w:rsid w:val="0091292A"/>
    <w:rsid w:val="00913915"/>
    <w:rsid w:val="00913956"/>
    <w:rsid w:val="00913BBD"/>
    <w:rsid w:val="00913ED5"/>
    <w:rsid w:val="009141F6"/>
    <w:rsid w:val="00915735"/>
    <w:rsid w:val="00916A12"/>
    <w:rsid w:val="00916FF0"/>
    <w:rsid w:val="00917437"/>
    <w:rsid w:val="0092094D"/>
    <w:rsid w:val="009211AE"/>
    <w:rsid w:val="009219FE"/>
    <w:rsid w:val="00923468"/>
    <w:rsid w:val="00923C68"/>
    <w:rsid w:val="009251BE"/>
    <w:rsid w:val="009263D9"/>
    <w:rsid w:val="00926482"/>
    <w:rsid w:val="00927B40"/>
    <w:rsid w:val="0093062A"/>
    <w:rsid w:val="00930E16"/>
    <w:rsid w:val="00931489"/>
    <w:rsid w:val="00932138"/>
    <w:rsid w:val="00933BD6"/>
    <w:rsid w:val="00935059"/>
    <w:rsid w:val="0093531F"/>
    <w:rsid w:val="00935497"/>
    <w:rsid w:val="00935978"/>
    <w:rsid w:val="009400BB"/>
    <w:rsid w:val="0094093D"/>
    <w:rsid w:val="009411F1"/>
    <w:rsid w:val="009418AC"/>
    <w:rsid w:val="0094296E"/>
    <w:rsid w:val="00942FC9"/>
    <w:rsid w:val="00943D40"/>
    <w:rsid w:val="0094522D"/>
    <w:rsid w:val="009461BA"/>
    <w:rsid w:val="009463D9"/>
    <w:rsid w:val="00946BD5"/>
    <w:rsid w:val="009470EB"/>
    <w:rsid w:val="00950228"/>
    <w:rsid w:val="00951491"/>
    <w:rsid w:val="00951F84"/>
    <w:rsid w:val="0095298C"/>
    <w:rsid w:val="00952DD3"/>
    <w:rsid w:val="00952EFF"/>
    <w:rsid w:val="00953602"/>
    <w:rsid w:val="00954B10"/>
    <w:rsid w:val="00954B15"/>
    <w:rsid w:val="009554C6"/>
    <w:rsid w:val="00956805"/>
    <w:rsid w:val="009578E8"/>
    <w:rsid w:val="00957F2E"/>
    <w:rsid w:val="00960AA7"/>
    <w:rsid w:val="00960ABD"/>
    <w:rsid w:val="00960B56"/>
    <w:rsid w:val="00962DE2"/>
    <w:rsid w:val="00963EF2"/>
    <w:rsid w:val="0096480B"/>
    <w:rsid w:val="009648EE"/>
    <w:rsid w:val="009650EE"/>
    <w:rsid w:val="0096520A"/>
    <w:rsid w:val="00966127"/>
    <w:rsid w:val="00966F9F"/>
    <w:rsid w:val="00967219"/>
    <w:rsid w:val="009675F2"/>
    <w:rsid w:val="0096795B"/>
    <w:rsid w:val="00967E37"/>
    <w:rsid w:val="0097028D"/>
    <w:rsid w:val="009715C5"/>
    <w:rsid w:val="0097163D"/>
    <w:rsid w:val="00972BE5"/>
    <w:rsid w:val="009735C7"/>
    <w:rsid w:val="0097382F"/>
    <w:rsid w:val="00973C93"/>
    <w:rsid w:val="00974202"/>
    <w:rsid w:val="00977165"/>
    <w:rsid w:val="00977EE5"/>
    <w:rsid w:val="0098112A"/>
    <w:rsid w:val="00982A80"/>
    <w:rsid w:val="009857B4"/>
    <w:rsid w:val="00985985"/>
    <w:rsid w:val="009862DA"/>
    <w:rsid w:val="00986B57"/>
    <w:rsid w:val="00986CC5"/>
    <w:rsid w:val="00987D1B"/>
    <w:rsid w:val="0099022C"/>
    <w:rsid w:val="00991461"/>
    <w:rsid w:val="00991740"/>
    <w:rsid w:val="00991EFF"/>
    <w:rsid w:val="0099263E"/>
    <w:rsid w:val="00992998"/>
    <w:rsid w:val="00992E73"/>
    <w:rsid w:val="00996185"/>
    <w:rsid w:val="00997197"/>
    <w:rsid w:val="009975E0"/>
    <w:rsid w:val="00997880"/>
    <w:rsid w:val="009A0DE0"/>
    <w:rsid w:val="009A16D5"/>
    <w:rsid w:val="009A1E36"/>
    <w:rsid w:val="009A2708"/>
    <w:rsid w:val="009A280D"/>
    <w:rsid w:val="009A29AD"/>
    <w:rsid w:val="009A3601"/>
    <w:rsid w:val="009A5F25"/>
    <w:rsid w:val="009A6250"/>
    <w:rsid w:val="009A6E4A"/>
    <w:rsid w:val="009B0370"/>
    <w:rsid w:val="009B06B3"/>
    <w:rsid w:val="009B0DEC"/>
    <w:rsid w:val="009B1E54"/>
    <w:rsid w:val="009B20F6"/>
    <w:rsid w:val="009B2792"/>
    <w:rsid w:val="009B2816"/>
    <w:rsid w:val="009B3F18"/>
    <w:rsid w:val="009B52EE"/>
    <w:rsid w:val="009B6210"/>
    <w:rsid w:val="009B6E38"/>
    <w:rsid w:val="009B7C4B"/>
    <w:rsid w:val="009C05AD"/>
    <w:rsid w:val="009C1472"/>
    <w:rsid w:val="009C3198"/>
    <w:rsid w:val="009C438F"/>
    <w:rsid w:val="009C4AA6"/>
    <w:rsid w:val="009C5A98"/>
    <w:rsid w:val="009C5EC0"/>
    <w:rsid w:val="009C6A34"/>
    <w:rsid w:val="009C6E43"/>
    <w:rsid w:val="009D0174"/>
    <w:rsid w:val="009D07E2"/>
    <w:rsid w:val="009D135D"/>
    <w:rsid w:val="009D1C82"/>
    <w:rsid w:val="009D219B"/>
    <w:rsid w:val="009D2466"/>
    <w:rsid w:val="009D30E4"/>
    <w:rsid w:val="009D4DBA"/>
    <w:rsid w:val="009D53B0"/>
    <w:rsid w:val="009D5A7D"/>
    <w:rsid w:val="009D608A"/>
    <w:rsid w:val="009D665C"/>
    <w:rsid w:val="009D66D1"/>
    <w:rsid w:val="009D7531"/>
    <w:rsid w:val="009E03F8"/>
    <w:rsid w:val="009E09D0"/>
    <w:rsid w:val="009E111E"/>
    <w:rsid w:val="009E1703"/>
    <w:rsid w:val="009E54FF"/>
    <w:rsid w:val="009E5946"/>
    <w:rsid w:val="009E5A08"/>
    <w:rsid w:val="009E6374"/>
    <w:rsid w:val="009E748E"/>
    <w:rsid w:val="009E7760"/>
    <w:rsid w:val="009F0D1B"/>
    <w:rsid w:val="009F17A9"/>
    <w:rsid w:val="009F200C"/>
    <w:rsid w:val="009F26BE"/>
    <w:rsid w:val="009F3E14"/>
    <w:rsid w:val="009F40BC"/>
    <w:rsid w:val="009F46ED"/>
    <w:rsid w:val="009F58F7"/>
    <w:rsid w:val="009F63C1"/>
    <w:rsid w:val="009F7064"/>
    <w:rsid w:val="00A00012"/>
    <w:rsid w:val="00A012CD"/>
    <w:rsid w:val="00A01AE0"/>
    <w:rsid w:val="00A01CB1"/>
    <w:rsid w:val="00A01E66"/>
    <w:rsid w:val="00A0245D"/>
    <w:rsid w:val="00A02C17"/>
    <w:rsid w:val="00A02E62"/>
    <w:rsid w:val="00A03130"/>
    <w:rsid w:val="00A036BE"/>
    <w:rsid w:val="00A13EA5"/>
    <w:rsid w:val="00A15194"/>
    <w:rsid w:val="00A15394"/>
    <w:rsid w:val="00A153A8"/>
    <w:rsid w:val="00A15577"/>
    <w:rsid w:val="00A162E5"/>
    <w:rsid w:val="00A20AF8"/>
    <w:rsid w:val="00A219DC"/>
    <w:rsid w:val="00A231A3"/>
    <w:rsid w:val="00A23E04"/>
    <w:rsid w:val="00A251A2"/>
    <w:rsid w:val="00A27EEE"/>
    <w:rsid w:val="00A3028A"/>
    <w:rsid w:val="00A30991"/>
    <w:rsid w:val="00A30AF1"/>
    <w:rsid w:val="00A3139C"/>
    <w:rsid w:val="00A3158B"/>
    <w:rsid w:val="00A31E2C"/>
    <w:rsid w:val="00A34526"/>
    <w:rsid w:val="00A34C55"/>
    <w:rsid w:val="00A34FAE"/>
    <w:rsid w:val="00A352CC"/>
    <w:rsid w:val="00A3633E"/>
    <w:rsid w:val="00A36441"/>
    <w:rsid w:val="00A368C6"/>
    <w:rsid w:val="00A36AEF"/>
    <w:rsid w:val="00A40EF5"/>
    <w:rsid w:val="00A42FCB"/>
    <w:rsid w:val="00A438CE"/>
    <w:rsid w:val="00A43A87"/>
    <w:rsid w:val="00A470AC"/>
    <w:rsid w:val="00A47CA4"/>
    <w:rsid w:val="00A50B9C"/>
    <w:rsid w:val="00A5153B"/>
    <w:rsid w:val="00A527F6"/>
    <w:rsid w:val="00A540F8"/>
    <w:rsid w:val="00A60369"/>
    <w:rsid w:val="00A611F5"/>
    <w:rsid w:val="00A62E75"/>
    <w:rsid w:val="00A64476"/>
    <w:rsid w:val="00A64BAA"/>
    <w:rsid w:val="00A65148"/>
    <w:rsid w:val="00A651D3"/>
    <w:rsid w:val="00A660C6"/>
    <w:rsid w:val="00A66B0D"/>
    <w:rsid w:val="00A66CEF"/>
    <w:rsid w:val="00A66D1A"/>
    <w:rsid w:val="00A67ADF"/>
    <w:rsid w:val="00A67CD3"/>
    <w:rsid w:val="00A67CD8"/>
    <w:rsid w:val="00A70418"/>
    <w:rsid w:val="00A7092D"/>
    <w:rsid w:val="00A7327A"/>
    <w:rsid w:val="00A73A17"/>
    <w:rsid w:val="00A75FA5"/>
    <w:rsid w:val="00A765FB"/>
    <w:rsid w:val="00A77F8C"/>
    <w:rsid w:val="00A80809"/>
    <w:rsid w:val="00A80C84"/>
    <w:rsid w:val="00A835C3"/>
    <w:rsid w:val="00A8369C"/>
    <w:rsid w:val="00A84808"/>
    <w:rsid w:val="00A84D63"/>
    <w:rsid w:val="00A85C33"/>
    <w:rsid w:val="00A85C98"/>
    <w:rsid w:val="00A86853"/>
    <w:rsid w:val="00A909CA"/>
    <w:rsid w:val="00A914D2"/>
    <w:rsid w:val="00A91940"/>
    <w:rsid w:val="00A92851"/>
    <w:rsid w:val="00A92BE3"/>
    <w:rsid w:val="00A92E3F"/>
    <w:rsid w:val="00A934F5"/>
    <w:rsid w:val="00A93BFA"/>
    <w:rsid w:val="00A94807"/>
    <w:rsid w:val="00A94B8E"/>
    <w:rsid w:val="00A950D3"/>
    <w:rsid w:val="00A953FE"/>
    <w:rsid w:val="00A9555C"/>
    <w:rsid w:val="00A95744"/>
    <w:rsid w:val="00A959DF"/>
    <w:rsid w:val="00A965CD"/>
    <w:rsid w:val="00A96A1F"/>
    <w:rsid w:val="00A97132"/>
    <w:rsid w:val="00A97828"/>
    <w:rsid w:val="00AA160F"/>
    <w:rsid w:val="00AA1668"/>
    <w:rsid w:val="00AA1F63"/>
    <w:rsid w:val="00AA2025"/>
    <w:rsid w:val="00AA268C"/>
    <w:rsid w:val="00AA2C78"/>
    <w:rsid w:val="00AA2F5A"/>
    <w:rsid w:val="00AA335C"/>
    <w:rsid w:val="00AA4297"/>
    <w:rsid w:val="00AA450C"/>
    <w:rsid w:val="00AA4616"/>
    <w:rsid w:val="00AA76C7"/>
    <w:rsid w:val="00AB3411"/>
    <w:rsid w:val="00AB41C6"/>
    <w:rsid w:val="00AB4D88"/>
    <w:rsid w:val="00AB5D5E"/>
    <w:rsid w:val="00AB6226"/>
    <w:rsid w:val="00AB76FE"/>
    <w:rsid w:val="00AB784C"/>
    <w:rsid w:val="00AC1195"/>
    <w:rsid w:val="00AC258F"/>
    <w:rsid w:val="00AC2E77"/>
    <w:rsid w:val="00AC31A1"/>
    <w:rsid w:val="00AC3B0E"/>
    <w:rsid w:val="00AC49FA"/>
    <w:rsid w:val="00AC598D"/>
    <w:rsid w:val="00AC6FDF"/>
    <w:rsid w:val="00AD0DB3"/>
    <w:rsid w:val="00AD19F1"/>
    <w:rsid w:val="00AD25DC"/>
    <w:rsid w:val="00AD3F1F"/>
    <w:rsid w:val="00AD4322"/>
    <w:rsid w:val="00AD51E7"/>
    <w:rsid w:val="00AD544A"/>
    <w:rsid w:val="00AD5743"/>
    <w:rsid w:val="00AD5A6D"/>
    <w:rsid w:val="00AD64F8"/>
    <w:rsid w:val="00AD7A80"/>
    <w:rsid w:val="00AE05F9"/>
    <w:rsid w:val="00AE1818"/>
    <w:rsid w:val="00AE2006"/>
    <w:rsid w:val="00AE204F"/>
    <w:rsid w:val="00AE2161"/>
    <w:rsid w:val="00AE2413"/>
    <w:rsid w:val="00AE458F"/>
    <w:rsid w:val="00AE4590"/>
    <w:rsid w:val="00AE5C9E"/>
    <w:rsid w:val="00AE6395"/>
    <w:rsid w:val="00AE6A13"/>
    <w:rsid w:val="00AE7458"/>
    <w:rsid w:val="00AF059A"/>
    <w:rsid w:val="00AF09AA"/>
    <w:rsid w:val="00AF0C61"/>
    <w:rsid w:val="00AF10B2"/>
    <w:rsid w:val="00AF116A"/>
    <w:rsid w:val="00AF12FA"/>
    <w:rsid w:val="00AF14AA"/>
    <w:rsid w:val="00AF1540"/>
    <w:rsid w:val="00AF1C0C"/>
    <w:rsid w:val="00AF2CAE"/>
    <w:rsid w:val="00AF37C8"/>
    <w:rsid w:val="00AF4891"/>
    <w:rsid w:val="00AF49B1"/>
    <w:rsid w:val="00AF5714"/>
    <w:rsid w:val="00B023AC"/>
    <w:rsid w:val="00B023CB"/>
    <w:rsid w:val="00B02EFA"/>
    <w:rsid w:val="00B03E0E"/>
    <w:rsid w:val="00B044BA"/>
    <w:rsid w:val="00B05E74"/>
    <w:rsid w:val="00B076A4"/>
    <w:rsid w:val="00B07B9E"/>
    <w:rsid w:val="00B07C21"/>
    <w:rsid w:val="00B10456"/>
    <w:rsid w:val="00B10709"/>
    <w:rsid w:val="00B1088E"/>
    <w:rsid w:val="00B11B3C"/>
    <w:rsid w:val="00B11B52"/>
    <w:rsid w:val="00B1250E"/>
    <w:rsid w:val="00B12563"/>
    <w:rsid w:val="00B13DFA"/>
    <w:rsid w:val="00B15F67"/>
    <w:rsid w:val="00B16C58"/>
    <w:rsid w:val="00B174D8"/>
    <w:rsid w:val="00B178E9"/>
    <w:rsid w:val="00B179C7"/>
    <w:rsid w:val="00B200CE"/>
    <w:rsid w:val="00B211DA"/>
    <w:rsid w:val="00B21A0C"/>
    <w:rsid w:val="00B22E40"/>
    <w:rsid w:val="00B23998"/>
    <w:rsid w:val="00B2463D"/>
    <w:rsid w:val="00B2689E"/>
    <w:rsid w:val="00B26F4B"/>
    <w:rsid w:val="00B30BFE"/>
    <w:rsid w:val="00B30D06"/>
    <w:rsid w:val="00B34F47"/>
    <w:rsid w:val="00B35730"/>
    <w:rsid w:val="00B3638A"/>
    <w:rsid w:val="00B36B31"/>
    <w:rsid w:val="00B3779A"/>
    <w:rsid w:val="00B37D1E"/>
    <w:rsid w:val="00B40304"/>
    <w:rsid w:val="00B43933"/>
    <w:rsid w:val="00B43E7C"/>
    <w:rsid w:val="00B4423A"/>
    <w:rsid w:val="00B44611"/>
    <w:rsid w:val="00B447E0"/>
    <w:rsid w:val="00B4494C"/>
    <w:rsid w:val="00B45282"/>
    <w:rsid w:val="00B45D46"/>
    <w:rsid w:val="00B4677D"/>
    <w:rsid w:val="00B467FE"/>
    <w:rsid w:val="00B519A0"/>
    <w:rsid w:val="00B51F01"/>
    <w:rsid w:val="00B51FFC"/>
    <w:rsid w:val="00B5319D"/>
    <w:rsid w:val="00B5320A"/>
    <w:rsid w:val="00B538B9"/>
    <w:rsid w:val="00B542FA"/>
    <w:rsid w:val="00B545B4"/>
    <w:rsid w:val="00B558D4"/>
    <w:rsid w:val="00B57B83"/>
    <w:rsid w:val="00B63A8F"/>
    <w:rsid w:val="00B63F86"/>
    <w:rsid w:val="00B63FCA"/>
    <w:rsid w:val="00B658CA"/>
    <w:rsid w:val="00B65E24"/>
    <w:rsid w:val="00B65F08"/>
    <w:rsid w:val="00B66666"/>
    <w:rsid w:val="00B71C2E"/>
    <w:rsid w:val="00B72CBD"/>
    <w:rsid w:val="00B72D52"/>
    <w:rsid w:val="00B805D5"/>
    <w:rsid w:val="00B811BD"/>
    <w:rsid w:val="00B827CF"/>
    <w:rsid w:val="00B83E8F"/>
    <w:rsid w:val="00B852CC"/>
    <w:rsid w:val="00B865B7"/>
    <w:rsid w:val="00B86672"/>
    <w:rsid w:val="00B86AFE"/>
    <w:rsid w:val="00B872F6"/>
    <w:rsid w:val="00B911FD"/>
    <w:rsid w:val="00B92EDC"/>
    <w:rsid w:val="00B93549"/>
    <w:rsid w:val="00B937B0"/>
    <w:rsid w:val="00B94448"/>
    <w:rsid w:val="00B944EC"/>
    <w:rsid w:val="00B960CB"/>
    <w:rsid w:val="00B976EF"/>
    <w:rsid w:val="00BA04C5"/>
    <w:rsid w:val="00BA172A"/>
    <w:rsid w:val="00BA19BF"/>
    <w:rsid w:val="00BA2E9B"/>
    <w:rsid w:val="00BA37B6"/>
    <w:rsid w:val="00BA464D"/>
    <w:rsid w:val="00BA5B95"/>
    <w:rsid w:val="00BA5C32"/>
    <w:rsid w:val="00BA60B4"/>
    <w:rsid w:val="00BA64BA"/>
    <w:rsid w:val="00BB0287"/>
    <w:rsid w:val="00BB0657"/>
    <w:rsid w:val="00BB1153"/>
    <w:rsid w:val="00BB13B9"/>
    <w:rsid w:val="00BB17FD"/>
    <w:rsid w:val="00BB18E5"/>
    <w:rsid w:val="00BB2A36"/>
    <w:rsid w:val="00BB35FE"/>
    <w:rsid w:val="00BB5234"/>
    <w:rsid w:val="00BB5AE3"/>
    <w:rsid w:val="00BB5CA1"/>
    <w:rsid w:val="00BB64D0"/>
    <w:rsid w:val="00BB6573"/>
    <w:rsid w:val="00BB71B0"/>
    <w:rsid w:val="00BB7517"/>
    <w:rsid w:val="00BB756F"/>
    <w:rsid w:val="00BB7CBB"/>
    <w:rsid w:val="00BB7D07"/>
    <w:rsid w:val="00BC0737"/>
    <w:rsid w:val="00BC10B0"/>
    <w:rsid w:val="00BC12D7"/>
    <w:rsid w:val="00BC1D4B"/>
    <w:rsid w:val="00BC21AA"/>
    <w:rsid w:val="00BC2DC1"/>
    <w:rsid w:val="00BC3289"/>
    <w:rsid w:val="00BC4202"/>
    <w:rsid w:val="00BC442C"/>
    <w:rsid w:val="00BC5716"/>
    <w:rsid w:val="00BC5E18"/>
    <w:rsid w:val="00BC706D"/>
    <w:rsid w:val="00BD0BAA"/>
    <w:rsid w:val="00BD11CC"/>
    <w:rsid w:val="00BD180D"/>
    <w:rsid w:val="00BD1F03"/>
    <w:rsid w:val="00BD3462"/>
    <w:rsid w:val="00BD3644"/>
    <w:rsid w:val="00BD45B0"/>
    <w:rsid w:val="00BD557E"/>
    <w:rsid w:val="00BD5D38"/>
    <w:rsid w:val="00BD6919"/>
    <w:rsid w:val="00BD7944"/>
    <w:rsid w:val="00BE0FFB"/>
    <w:rsid w:val="00BE38EE"/>
    <w:rsid w:val="00BE39B7"/>
    <w:rsid w:val="00BE485A"/>
    <w:rsid w:val="00BE5673"/>
    <w:rsid w:val="00BE61A9"/>
    <w:rsid w:val="00BE6AF5"/>
    <w:rsid w:val="00BE6B6D"/>
    <w:rsid w:val="00BE6C41"/>
    <w:rsid w:val="00BE7D33"/>
    <w:rsid w:val="00BF0848"/>
    <w:rsid w:val="00BF0AD0"/>
    <w:rsid w:val="00BF0F6A"/>
    <w:rsid w:val="00BF1DF1"/>
    <w:rsid w:val="00BF25E2"/>
    <w:rsid w:val="00BF32CD"/>
    <w:rsid w:val="00BF387E"/>
    <w:rsid w:val="00BF4E23"/>
    <w:rsid w:val="00BF6255"/>
    <w:rsid w:val="00BF7748"/>
    <w:rsid w:val="00BF79BD"/>
    <w:rsid w:val="00C0040A"/>
    <w:rsid w:val="00C00946"/>
    <w:rsid w:val="00C01105"/>
    <w:rsid w:val="00C012F2"/>
    <w:rsid w:val="00C0242C"/>
    <w:rsid w:val="00C02795"/>
    <w:rsid w:val="00C028AB"/>
    <w:rsid w:val="00C03B36"/>
    <w:rsid w:val="00C04787"/>
    <w:rsid w:val="00C04D3D"/>
    <w:rsid w:val="00C05065"/>
    <w:rsid w:val="00C06264"/>
    <w:rsid w:val="00C0676F"/>
    <w:rsid w:val="00C07461"/>
    <w:rsid w:val="00C0771D"/>
    <w:rsid w:val="00C1135D"/>
    <w:rsid w:val="00C11860"/>
    <w:rsid w:val="00C1211C"/>
    <w:rsid w:val="00C14315"/>
    <w:rsid w:val="00C15207"/>
    <w:rsid w:val="00C15280"/>
    <w:rsid w:val="00C1583D"/>
    <w:rsid w:val="00C158E9"/>
    <w:rsid w:val="00C15E44"/>
    <w:rsid w:val="00C163FC"/>
    <w:rsid w:val="00C16DBF"/>
    <w:rsid w:val="00C176F8"/>
    <w:rsid w:val="00C1781E"/>
    <w:rsid w:val="00C20838"/>
    <w:rsid w:val="00C20869"/>
    <w:rsid w:val="00C20904"/>
    <w:rsid w:val="00C2168F"/>
    <w:rsid w:val="00C22598"/>
    <w:rsid w:val="00C225D7"/>
    <w:rsid w:val="00C236EA"/>
    <w:rsid w:val="00C24081"/>
    <w:rsid w:val="00C2485A"/>
    <w:rsid w:val="00C249BC"/>
    <w:rsid w:val="00C250F8"/>
    <w:rsid w:val="00C26351"/>
    <w:rsid w:val="00C27434"/>
    <w:rsid w:val="00C2793D"/>
    <w:rsid w:val="00C30458"/>
    <w:rsid w:val="00C31484"/>
    <w:rsid w:val="00C31791"/>
    <w:rsid w:val="00C338D5"/>
    <w:rsid w:val="00C33F99"/>
    <w:rsid w:val="00C34D3F"/>
    <w:rsid w:val="00C35323"/>
    <w:rsid w:val="00C35803"/>
    <w:rsid w:val="00C35D0D"/>
    <w:rsid w:val="00C36008"/>
    <w:rsid w:val="00C360AB"/>
    <w:rsid w:val="00C360F6"/>
    <w:rsid w:val="00C3636B"/>
    <w:rsid w:val="00C36457"/>
    <w:rsid w:val="00C36F5B"/>
    <w:rsid w:val="00C374F1"/>
    <w:rsid w:val="00C37761"/>
    <w:rsid w:val="00C40A59"/>
    <w:rsid w:val="00C41876"/>
    <w:rsid w:val="00C41D38"/>
    <w:rsid w:val="00C426D9"/>
    <w:rsid w:val="00C42CF9"/>
    <w:rsid w:val="00C441E3"/>
    <w:rsid w:val="00C4423E"/>
    <w:rsid w:val="00C44AA7"/>
    <w:rsid w:val="00C4580D"/>
    <w:rsid w:val="00C45B5B"/>
    <w:rsid w:val="00C45D44"/>
    <w:rsid w:val="00C464D2"/>
    <w:rsid w:val="00C4740C"/>
    <w:rsid w:val="00C4745E"/>
    <w:rsid w:val="00C47D93"/>
    <w:rsid w:val="00C5327C"/>
    <w:rsid w:val="00C537DE"/>
    <w:rsid w:val="00C54B25"/>
    <w:rsid w:val="00C54B58"/>
    <w:rsid w:val="00C614AF"/>
    <w:rsid w:val="00C61C53"/>
    <w:rsid w:val="00C61F3B"/>
    <w:rsid w:val="00C62543"/>
    <w:rsid w:val="00C6357C"/>
    <w:rsid w:val="00C63639"/>
    <w:rsid w:val="00C6417E"/>
    <w:rsid w:val="00C64976"/>
    <w:rsid w:val="00C65BA3"/>
    <w:rsid w:val="00C66166"/>
    <w:rsid w:val="00C665E2"/>
    <w:rsid w:val="00C67813"/>
    <w:rsid w:val="00C703F6"/>
    <w:rsid w:val="00C709EA"/>
    <w:rsid w:val="00C71539"/>
    <w:rsid w:val="00C731B6"/>
    <w:rsid w:val="00C747DA"/>
    <w:rsid w:val="00C758A3"/>
    <w:rsid w:val="00C75AF1"/>
    <w:rsid w:val="00C80DB1"/>
    <w:rsid w:val="00C8252C"/>
    <w:rsid w:val="00C836C9"/>
    <w:rsid w:val="00C83A64"/>
    <w:rsid w:val="00C83F4C"/>
    <w:rsid w:val="00C83FE1"/>
    <w:rsid w:val="00C84445"/>
    <w:rsid w:val="00C84556"/>
    <w:rsid w:val="00C86126"/>
    <w:rsid w:val="00C866B3"/>
    <w:rsid w:val="00C90BAB"/>
    <w:rsid w:val="00C91825"/>
    <w:rsid w:val="00C91CC6"/>
    <w:rsid w:val="00C92370"/>
    <w:rsid w:val="00C9267A"/>
    <w:rsid w:val="00C93546"/>
    <w:rsid w:val="00C94647"/>
    <w:rsid w:val="00C95B89"/>
    <w:rsid w:val="00C95D91"/>
    <w:rsid w:val="00C961A9"/>
    <w:rsid w:val="00C967F1"/>
    <w:rsid w:val="00CA0029"/>
    <w:rsid w:val="00CA071F"/>
    <w:rsid w:val="00CA092C"/>
    <w:rsid w:val="00CA15DB"/>
    <w:rsid w:val="00CA16D1"/>
    <w:rsid w:val="00CA273E"/>
    <w:rsid w:val="00CA2820"/>
    <w:rsid w:val="00CA291C"/>
    <w:rsid w:val="00CA3EAB"/>
    <w:rsid w:val="00CA4116"/>
    <w:rsid w:val="00CA5C43"/>
    <w:rsid w:val="00CA61AA"/>
    <w:rsid w:val="00CA641D"/>
    <w:rsid w:val="00CA7C7C"/>
    <w:rsid w:val="00CB09A0"/>
    <w:rsid w:val="00CB2A17"/>
    <w:rsid w:val="00CB2C80"/>
    <w:rsid w:val="00CB2CFC"/>
    <w:rsid w:val="00CB3123"/>
    <w:rsid w:val="00CB4032"/>
    <w:rsid w:val="00CB4241"/>
    <w:rsid w:val="00CB46ED"/>
    <w:rsid w:val="00CB523C"/>
    <w:rsid w:val="00CC0CC5"/>
    <w:rsid w:val="00CC24F0"/>
    <w:rsid w:val="00CC37C0"/>
    <w:rsid w:val="00CC3B06"/>
    <w:rsid w:val="00CC5B38"/>
    <w:rsid w:val="00CC5E1C"/>
    <w:rsid w:val="00CC6389"/>
    <w:rsid w:val="00CC645E"/>
    <w:rsid w:val="00CC6F7C"/>
    <w:rsid w:val="00CD008F"/>
    <w:rsid w:val="00CD0BE5"/>
    <w:rsid w:val="00CD33E0"/>
    <w:rsid w:val="00CD3546"/>
    <w:rsid w:val="00CD3AE2"/>
    <w:rsid w:val="00CD3DB1"/>
    <w:rsid w:val="00CD40A9"/>
    <w:rsid w:val="00CD4201"/>
    <w:rsid w:val="00CD4596"/>
    <w:rsid w:val="00CD48A5"/>
    <w:rsid w:val="00CD57C8"/>
    <w:rsid w:val="00CD6A31"/>
    <w:rsid w:val="00CD774E"/>
    <w:rsid w:val="00CD79F6"/>
    <w:rsid w:val="00CE51D4"/>
    <w:rsid w:val="00CE6609"/>
    <w:rsid w:val="00CE6FBA"/>
    <w:rsid w:val="00CE7E55"/>
    <w:rsid w:val="00CF07BA"/>
    <w:rsid w:val="00CF088F"/>
    <w:rsid w:val="00CF1120"/>
    <w:rsid w:val="00CF151B"/>
    <w:rsid w:val="00CF1B4F"/>
    <w:rsid w:val="00CF33C0"/>
    <w:rsid w:val="00CF36EE"/>
    <w:rsid w:val="00CF3819"/>
    <w:rsid w:val="00CF3A30"/>
    <w:rsid w:val="00CF408B"/>
    <w:rsid w:val="00CF6308"/>
    <w:rsid w:val="00CF6514"/>
    <w:rsid w:val="00CF705B"/>
    <w:rsid w:val="00CF715A"/>
    <w:rsid w:val="00CF7AE6"/>
    <w:rsid w:val="00CF7DA4"/>
    <w:rsid w:val="00D000E5"/>
    <w:rsid w:val="00D01D2F"/>
    <w:rsid w:val="00D022E1"/>
    <w:rsid w:val="00D03105"/>
    <w:rsid w:val="00D03138"/>
    <w:rsid w:val="00D03C59"/>
    <w:rsid w:val="00D03EB1"/>
    <w:rsid w:val="00D044C1"/>
    <w:rsid w:val="00D049BC"/>
    <w:rsid w:val="00D0513E"/>
    <w:rsid w:val="00D05D03"/>
    <w:rsid w:val="00D05D20"/>
    <w:rsid w:val="00D064D0"/>
    <w:rsid w:val="00D065CF"/>
    <w:rsid w:val="00D06E30"/>
    <w:rsid w:val="00D1051A"/>
    <w:rsid w:val="00D10FF0"/>
    <w:rsid w:val="00D113C6"/>
    <w:rsid w:val="00D125B2"/>
    <w:rsid w:val="00D142DA"/>
    <w:rsid w:val="00D158D7"/>
    <w:rsid w:val="00D15A79"/>
    <w:rsid w:val="00D15E4E"/>
    <w:rsid w:val="00D15F37"/>
    <w:rsid w:val="00D174CD"/>
    <w:rsid w:val="00D17D55"/>
    <w:rsid w:val="00D211DF"/>
    <w:rsid w:val="00D214E6"/>
    <w:rsid w:val="00D22E0E"/>
    <w:rsid w:val="00D27302"/>
    <w:rsid w:val="00D273C8"/>
    <w:rsid w:val="00D273EB"/>
    <w:rsid w:val="00D27500"/>
    <w:rsid w:val="00D3105C"/>
    <w:rsid w:val="00D3105F"/>
    <w:rsid w:val="00D31111"/>
    <w:rsid w:val="00D318C7"/>
    <w:rsid w:val="00D32B99"/>
    <w:rsid w:val="00D33344"/>
    <w:rsid w:val="00D3445A"/>
    <w:rsid w:val="00D345DA"/>
    <w:rsid w:val="00D34CCC"/>
    <w:rsid w:val="00D350A8"/>
    <w:rsid w:val="00D35AAC"/>
    <w:rsid w:val="00D35B96"/>
    <w:rsid w:val="00D35D1C"/>
    <w:rsid w:val="00D36225"/>
    <w:rsid w:val="00D36B5C"/>
    <w:rsid w:val="00D374EB"/>
    <w:rsid w:val="00D40B00"/>
    <w:rsid w:val="00D41FB0"/>
    <w:rsid w:val="00D42C45"/>
    <w:rsid w:val="00D43834"/>
    <w:rsid w:val="00D43D33"/>
    <w:rsid w:val="00D45B8F"/>
    <w:rsid w:val="00D466DB"/>
    <w:rsid w:val="00D46AA6"/>
    <w:rsid w:val="00D46BB3"/>
    <w:rsid w:val="00D47089"/>
    <w:rsid w:val="00D5032C"/>
    <w:rsid w:val="00D50966"/>
    <w:rsid w:val="00D512AA"/>
    <w:rsid w:val="00D51B2F"/>
    <w:rsid w:val="00D53EA5"/>
    <w:rsid w:val="00D545A5"/>
    <w:rsid w:val="00D54730"/>
    <w:rsid w:val="00D549F1"/>
    <w:rsid w:val="00D5687B"/>
    <w:rsid w:val="00D569FB"/>
    <w:rsid w:val="00D57289"/>
    <w:rsid w:val="00D57FA6"/>
    <w:rsid w:val="00D60085"/>
    <w:rsid w:val="00D60567"/>
    <w:rsid w:val="00D60C1D"/>
    <w:rsid w:val="00D60E96"/>
    <w:rsid w:val="00D615F7"/>
    <w:rsid w:val="00D6165E"/>
    <w:rsid w:val="00D61744"/>
    <w:rsid w:val="00D6198D"/>
    <w:rsid w:val="00D628C0"/>
    <w:rsid w:val="00D628D5"/>
    <w:rsid w:val="00D62C4D"/>
    <w:rsid w:val="00D630AF"/>
    <w:rsid w:val="00D6423E"/>
    <w:rsid w:val="00D64940"/>
    <w:rsid w:val="00D64AF3"/>
    <w:rsid w:val="00D66D84"/>
    <w:rsid w:val="00D6700E"/>
    <w:rsid w:val="00D67293"/>
    <w:rsid w:val="00D700BC"/>
    <w:rsid w:val="00D711CB"/>
    <w:rsid w:val="00D71E61"/>
    <w:rsid w:val="00D72C6C"/>
    <w:rsid w:val="00D72E58"/>
    <w:rsid w:val="00D72FD2"/>
    <w:rsid w:val="00D73640"/>
    <w:rsid w:val="00D73DCD"/>
    <w:rsid w:val="00D75410"/>
    <w:rsid w:val="00D75D2D"/>
    <w:rsid w:val="00D75F6C"/>
    <w:rsid w:val="00D7694F"/>
    <w:rsid w:val="00D77F39"/>
    <w:rsid w:val="00D81A09"/>
    <w:rsid w:val="00D82166"/>
    <w:rsid w:val="00D82BC4"/>
    <w:rsid w:val="00D82E14"/>
    <w:rsid w:val="00D85093"/>
    <w:rsid w:val="00D85E2A"/>
    <w:rsid w:val="00D86052"/>
    <w:rsid w:val="00D86B2A"/>
    <w:rsid w:val="00D90976"/>
    <w:rsid w:val="00D90F13"/>
    <w:rsid w:val="00D90F23"/>
    <w:rsid w:val="00D918F7"/>
    <w:rsid w:val="00D9400B"/>
    <w:rsid w:val="00D942F1"/>
    <w:rsid w:val="00D94770"/>
    <w:rsid w:val="00D95022"/>
    <w:rsid w:val="00D959FE"/>
    <w:rsid w:val="00D95CE0"/>
    <w:rsid w:val="00D970BF"/>
    <w:rsid w:val="00D976E7"/>
    <w:rsid w:val="00DA0218"/>
    <w:rsid w:val="00DA0C7E"/>
    <w:rsid w:val="00DA199E"/>
    <w:rsid w:val="00DA2BFB"/>
    <w:rsid w:val="00DA3395"/>
    <w:rsid w:val="00DA3BAD"/>
    <w:rsid w:val="00DA4204"/>
    <w:rsid w:val="00DA4503"/>
    <w:rsid w:val="00DB0223"/>
    <w:rsid w:val="00DB0833"/>
    <w:rsid w:val="00DB2280"/>
    <w:rsid w:val="00DB2462"/>
    <w:rsid w:val="00DB277D"/>
    <w:rsid w:val="00DB3BBF"/>
    <w:rsid w:val="00DB3C92"/>
    <w:rsid w:val="00DB405B"/>
    <w:rsid w:val="00DB4674"/>
    <w:rsid w:val="00DB60FC"/>
    <w:rsid w:val="00DB6C1B"/>
    <w:rsid w:val="00DB7618"/>
    <w:rsid w:val="00DB7AEB"/>
    <w:rsid w:val="00DB7E15"/>
    <w:rsid w:val="00DC1CBA"/>
    <w:rsid w:val="00DC1E0F"/>
    <w:rsid w:val="00DC1E23"/>
    <w:rsid w:val="00DC398F"/>
    <w:rsid w:val="00DC3DFA"/>
    <w:rsid w:val="00DC4D12"/>
    <w:rsid w:val="00DC629B"/>
    <w:rsid w:val="00DC6B84"/>
    <w:rsid w:val="00DC6DB1"/>
    <w:rsid w:val="00DD0AD8"/>
    <w:rsid w:val="00DD1AD1"/>
    <w:rsid w:val="00DD1D56"/>
    <w:rsid w:val="00DD1DE2"/>
    <w:rsid w:val="00DD2606"/>
    <w:rsid w:val="00DD3E2B"/>
    <w:rsid w:val="00DD654F"/>
    <w:rsid w:val="00DD6D32"/>
    <w:rsid w:val="00DD6DB7"/>
    <w:rsid w:val="00DD6E91"/>
    <w:rsid w:val="00DD7729"/>
    <w:rsid w:val="00DD7D4F"/>
    <w:rsid w:val="00DE13A7"/>
    <w:rsid w:val="00DE1AE7"/>
    <w:rsid w:val="00DE26EC"/>
    <w:rsid w:val="00DE30AA"/>
    <w:rsid w:val="00DE4019"/>
    <w:rsid w:val="00DE4677"/>
    <w:rsid w:val="00DE4B1E"/>
    <w:rsid w:val="00DE4BCA"/>
    <w:rsid w:val="00DE62F3"/>
    <w:rsid w:val="00DE6381"/>
    <w:rsid w:val="00DE64ED"/>
    <w:rsid w:val="00DE76EF"/>
    <w:rsid w:val="00DE785A"/>
    <w:rsid w:val="00DF06F4"/>
    <w:rsid w:val="00DF240B"/>
    <w:rsid w:val="00DF3587"/>
    <w:rsid w:val="00DF3EB7"/>
    <w:rsid w:val="00DF4203"/>
    <w:rsid w:val="00DF56EC"/>
    <w:rsid w:val="00DF5707"/>
    <w:rsid w:val="00DF5C34"/>
    <w:rsid w:val="00DF66A4"/>
    <w:rsid w:val="00DF7904"/>
    <w:rsid w:val="00E015E7"/>
    <w:rsid w:val="00E01C69"/>
    <w:rsid w:val="00E02517"/>
    <w:rsid w:val="00E02EC2"/>
    <w:rsid w:val="00E05CFD"/>
    <w:rsid w:val="00E10250"/>
    <w:rsid w:val="00E10BDE"/>
    <w:rsid w:val="00E12D25"/>
    <w:rsid w:val="00E12E9D"/>
    <w:rsid w:val="00E13369"/>
    <w:rsid w:val="00E134EC"/>
    <w:rsid w:val="00E14B76"/>
    <w:rsid w:val="00E15D8D"/>
    <w:rsid w:val="00E16528"/>
    <w:rsid w:val="00E165CE"/>
    <w:rsid w:val="00E17EAC"/>
    <w:rsid w:val="00E21CFC"/>
    <w:rsid w:val="00E21EC6"/>
    <w:rsid w:val="00E22A68"/>
    <w:rsid w:val="00E235A0"/>
    <w:rsid w:val="00E236D9"/>
    <w:rsid w:val="00E2387C"/>
    <w:rsid w:val="00E23B3C"/>
    <w:rsid w:val="00E2487C"/>
    <w:rsid w:val="00E25DE8"/>
    <w:rsid w:val="00E27368"/>
    <w:rsid w:val="00E30DE7"/>
    <w:rsid w:val="00E318E8"/>
    <w:rsid w:val="00E31EEF"/>
    <w:rsid w:val="00E3210E"/>
    <w:rsid w:val="00E3287B"/>
    <w:rsid w:val="00E33CAB"/>
    <w:rsid w:val="00E36202"/>
    <w:rsid w:val="00E368BC"/>
    <w:rsid w:val="00E36CE0"/>
    <w:rsid w:val="00E37568"/>
    <w:rsid w:val="00E37619"/>
    <w:rsid w:val="00E37893"/>
    <w:rsid w:val="00E37EA9"/>
    <w:rsid w:val="00E40158"/>
    <w:rsid w:val="00E40769"/>
    <w:rsid w:val="00E41C3D"/>
    <w:rsid w:val="00E4219D"/>
    <w:rsid w:val="00E421B8"/>
    <w:rsid w:val="00E43409"/>
    <w:rsid w:val="00E44B69"/>
    <w:rsid w:val="00E44CF3"/>
    <w:rsid w:val="00E44FE9"/>
    <w:rsid w:val="00E45944"/>
    <w:rsid w:val="00E46882"/>
    <w:rsid w:val="00E46F43"/>
    <w:rsid w:val="00E500EC"/>
    <w:rsid w:val="00E51EE7"/>
    <w:rsid w:val="00E524D9"/>
    <w:rsid w:val="00E53F56"/>
    <w:rsid w:val="00E55689"/>
    <w:rsid w:val="00E5596B"/>
    <w:rsid w:val="00E569F7"/>
    <w:rsid w:val="00E5738E"/>
    <w:rsid w:val="00E6035A"/>
    <w:rsid w:val="00E6074F"/>
    <w:rsid w:val="00E60766"/>
    <w:rsid w:val="00E6077D"/>
    <w:rsid w:val="00E616C5"/>
    <w:rsid w:val="00E6174A"/>
    <w:rsid w:val="00E61D1F"/>
    <w:rsid w:val="00E62989"/>
    <w:rsid w:val="00E62C37"/>
    <w:rsid w:val="00E62E56"/>
    <w:rsid w:val="00E648A8"/>
    <w:rsid w:val="00E64A81"/>
    <w:rsid w:val="00E64B2C"/>
    <w:rsid w:val="00E664FA"/>
    <w:rsid w:val="00E66C18"/>
    <w:rsid w:val="00E66CFF"/>
    <w:rsid w:val="00E67048"/>
    <w:rsid w:val="00E67619"/>
    <w:rsid w:val="00E677CE"/>
    <w:rsid w:val="00E67D08"/>
    <w:rsid w:val="00E705EC"/>
    <w:rsid w:val="00E7129D"/>
    <w:rsid w:val="00E72930"/>
    <w:rsid w:val="00E749FA"/>
    <w:rsid w:val="00E76C2C"/>
    <w:rsid w:val="00E7718F"/>
    <w:rsid w:val="00E80BEA"/>
    <w:rsid w:val="00E81D5C"/>
    <w:rsid w:val="00E871EF"/>
    <w:rsid w:val="00E90858"/>
    <w:rsid w:val="00E911D5"/>
    <w:rsid w:val="00E921C8"/>
    <w:rsid w:val="00E93424"/>
    <w:rsid w:val="00E9387E"/>
    <w:rsid w:val="00E939C9"/>
    <w:rsid w:val="00E93E2B"/>
    <w:rsid w:val="00E941A7"/>
    <w:rsid w:val="00E9453E"/>
    <w:rsid w:val="00E97601"/>
    <w:rsid w:val="00EA0AC0"/>
    <w:rsid w:val="00EA0B8C"/>
    <w:rsid w:val="00EA1317"/>
    <w:rsid w:val="00EA1B54"/>
    <w:rsid w:val="00EA25DF"/>
    <w:rsid w:val="00EA2C03"/>
    <w:rsid w:val="00EA60E1"/>
    <w:rsid w:val="00EA75F2"/>
    <w:rsid w:val="00EA7F79"/>
    <w:rsid w:val="00EB05C7"/>
    <w:rsid w:val="00EB0605"/>
    <w:rsid w:val="00EB0CAC"/>
    <w:rsid w:val="00EB0F5C"/>
    <w:rsid w:val="00EB11D2"/>
    <w:rsid w:val="00EB12DC"/>
    <w:rsid w:val="00EB141E"/>
    <w:rsid w:val="00EB2E1A"/>
    <w:rsid w:val="00EB394F"/>
    <w:rsid w:val="00EB3AA1"/>
    <w:rsid w:val="00EB7196"/>
    <w:rsid w:val="00EB7617"/>
    <w:rsid w:val="00EB7E59"/>
    <w:rsid w:val="00EC1242"/>
    <w:rsid w:val="00EC128A"/>
    <w:rsid w:val="00EC142C"/>
    <w:rsid w:val="00EC1F2C"/>
    <w:rsid w:val="00EC2C65"/>
    <w:rsid w:val="00EC2E68"/>
    <w:rsid w:val="00EC3088"/>
    <w:rsid w:val="00EC4D72"/>
    <w:rsid w:val="00EC551B"/>
    <w:rsid w:val="00EC64BD"/>
    <w:rsid w:val="00EC685D"/>
    <w:rsid w:val="00EC7FF3"/>
    <w:rsid w:val="00ED058E"/>
    <w:rsid w:val="00ED07DD"/>
    <w:rsid w:val="00ED08B6"/>
    <w:rsid w:val="00ED1173"/>
    <w:rsid w:val="00ED1732"/>
    <w:rsid w:val="00ED2C36"/>
    <w:rsid w:val="00ED2E4E"/>
    <w:rsid w:val="00ED305C"/>
    <w:rsid w:val="00ED34AA"/>
    <w:rsid w:val="00ED3671"/>
    <w:rsid w:val="00ED4C82"/>
    <w:rsid w:val="00ED5C1B"/>
    <w:rsid w:val="00ED5F88"/>
    <w:rsid w:val="00ED6FDF"/>
    <w:rsid w:val="00EE01F0"/>
    <w:rsid w:val="00EE112B"/>
    <w:rsid w:val="00EE3A8B"/>
    <w:rsid w:val="00EE3BAA"/>
    <w:rsid w:val="00EE3C42"/>
    <w:rsid w:val="00EE3EEC"/>
    <w:rsid w:val="00EE6CC3"/>
    <w:rsid w:val="00EE6D29"/>
    <w:rsid w:val="00EF11D6"/>
    <w:rsid w:val="00EF2781"/>
    <w:rsid w:val="00EF2ABE"/>
    <w:rsid w:val="00EF3778"/>
    <w:rsid w:val="00EF423A"/>
    <w:rsid w:val="00EF5528"/>
    <w:rsid w:val="00EF59A2"/>
    <w:rsid w:val="00EF6A25"/>
    <w:rsid w:val="00EF6A59"/>
    <w:rsid w:val="00EF7026"/>
    <w:rsid w:val="00EF760B"/>
    <w:rsid w:val="00F0215B"/>
    <w:rsid w:val="00F02718"/>
    <w:rsid w:val="00F03C1D"/>
    <w:rsid w:val="00F03FAA"/>
    <w:rsid w:val="00F04280"/>
    <w:rsid w:val="00F04377"/>
    <w:rsid w:val="00F04408"/>
    <w:rsid w:val="00F054A1"/>
    <w:rsid w:val="00F075A2"/>
    <w:rsid w:val="00F07E83"/>
    <w:rsid w:val="00F07E8C"/>
    <w:rsid w:val="00F07FD4"/>
    <w:rsid w:val="00F10100"/>
    <w:rsid w:val="00F1049E"/>
    <w:rsid w:val="00F10B16"/>
    <w:rsid w:val="00F10E77"/>
    <w:rsid w:val="00F10F05"/>
    <w:rsid w:val="00F115C0"/>
    <w:rsid w:val="00F1228B"/>
    <w:rsid w:val="00F128A1"/>
    <w:rsid w:val="00F136F5"/>
    <w:rsid w:val="00F139F2"/>
    <w:rsid w:val="00F143D5"/>
    <w:rsid w:val="00F14768"/>
    <w:rsid w:val="00F150A8"/>
    <w:rsid w:val="00F15514"/>
    <w:rsid w:val="00F15E75"/>
    <w:rsid w:val="00F1747C"/>
    <w:rsid w:val="00F176A7"/>
    <w:rsid w:val="00F176F6"/>
    <w:rsid w:val="00F21851"/>
    <w:rsid w:val="00F22EAC"/>
    <w:rsid w:val="00F2745B"/>
    <w:rsid w:val="00F27686"/>
    <w:rsid w:val="00F27848"/>
    <w:rsid w:val="00F3039A"/>
    <w:rsid w:val="00F3123A"/>
    <w:rsid w:val="00F31AF9"/>
    <w:rsid w:val="00F328D7"/>
    <w:rsid w:val="00F32973"/>
    <w:rsid w:val="00F33B12"/>
    <w:rsid w:val="00F33B26"/>
    <w:rsid w:val="00F345BD"/>
    <w:rsid w:val="00F353BB"/>
    <w:rsid w:val="00F35468"/>
    <w:rsid w:val="00F36824"/>
    <w:rsid w:val="00F405CB"/>
    <w:rsid w:val="00F41D01"/>
    <w:rsid w:val="00F428ED"/>
    <w:rsid w:val="00F42991"/>
    <w:rsid w:val="00F43089"/>
    <w:rsid w:val="00F43293"/>
    <w:rsid w:val="00F44584"/>
    <w:rsid w:val="00F449B6"/>
    <w:rsid w:val="00F44D9B"/>
    <w:rsid w:val="00F4595A"/>
    <w:rsid w:val="00F4607D"/>
    <w:rsid w:val="00F4623A"/>
    <w:rsid w:val="00F46E83"/>
    <w:rsid w:val="00F47018"/>
    <w:rsid w:val="00F50999"/>
    <w:rsid w:val="00F5148F"/>
    <w:rsid w:val="00F51CD6"/>
    <w:rsid w:val="00F51D4C"/>
    <w:rsid w:val="00F54CF6"/>
    <w:rsid w:val="00F54EDA"/>
    <w:rsid w:val="00F55B61"/>
    <w:rsid w:val="00F55FE4"/>
    <w:rsid w:val="00F56A5A"/>
    <w:rsid w:val="00F56CF0"/>
    <w:rsid w:val="00F5707D"/>
    <w:rsid w:val="00F57E55"/>
    <w:rsid w:val="00F61E31"/>
    <w:rsid w:val="00F656BC"/>
    <w:rsid w:val="00F66DC9"/>
    <w:rsid w:val="00F670FF"/>
    <w:rsid w:val="00F70609"/>
    <w:rsid w:val="00F706F5"/>
    <w:rsid w:val="00F71CFB"/>
    <w:rsid w:val="00F72056"/>
    <w:rsid w:val="00F72089"/>
    <w:rsid w:val="00F735F2"/>
    <w:rsid w:val="00F737C4"/>
    <w:rsid w:val="00F739C2"/>
    <w:rsid w:val="00F74748"/>
    <w:rsid w:val="00F7531C"/>
    <w:rsid w:val="00F75ABE"/>
    <w:rsid w:val="00F75FF0"/>
    <w:rsid w:val="00F767FC"/>
    <w:rsid w:val="00F77B01"/>
    <w:rsid w:val="00F803F0"/>
    <w:rsid w:val="00F80B70"/>
    <w:rsid w:val="00F81500"/>
    <w:rsid w:val="00F83173"/>
    <w:rsid w:val="00F862B3"/>
    <w:rsid w:val="00F86389"/>
    <w:rsid w:val="00F86589"/>
    <w:rsid w:val="00F903B1"/>
    <w:rsid w:val="00F91393"/>
    <w:rsid w:val="00F91656"/>
    <w:rsid w:val="00F923A1"/>
    <w:rsid w:val="00F9286B"/>
    <w:rsid w:val="00F92E0C"/>
    <w:rsid w:val="00F9375A"/>
    <w:rsid w:val="00F9469E"/>
    <w:rsid w:val="00F976B6"/>
    <w:rsid w:val="00FA0703"/>
    <w:rsid w:val="00FA0B12"/>
    <w:rsid w:val="00FA2754"/>
    <w:rsid w:val="00FA2FEE"/>
    <w:rsid w:val="00FA37B3"/>
    <w:rsid w:val="00FA39CD"/>
    <w:rsid w:val="00FA3D80"/>
    <w:rsid w:val="00FA4C40"/>
    <w:rsid w:val="00FA4D92"/>
    <w:rsid w:val="00FA624D"/>
    <w:rsid w:val="00FA6CAC"/>
    <w:rsid w:val="00FA770A"/>
    <w:rsid w:val="00FB0C52"/>
    <w:rsid w:val="00FB0D8B"/>
    <w:rsid w:val="00FB202C"/>
    <w:rsid w:val="00FB4C48"/>
    <w:rsid w:val="00FB5020"/>
    <w:rsid w:val="00FB672A"/>
    <w:rsid w:val="00FB74A0"/>
    <w:rsid w:val="00FB7E36"/>
    <w:rsid w:val="00FC019D"/>
    <w:rsid w:val="00FC01FA"/>
    <w:rsid w:val="00FC098B"/>
    <w:rsid w:val="00FC09B6"/>
    <w:rsid w:val="00FC0B31"/>
    <w:rsid w:val="00FC127C"/>
    <w:rsid w:val="00FC39EA"/>
    <w:rsid w:val="00FC53A3"/>
    <w:rsid w:val="00FC55F2"/>
    <w:rsid w:val="00FC58EE"/>
    <w:rsid w:val="00FC713B"/>
    <w:rsid w:val="00FD02B6"/>
    <w:rsid w:val="00FD02F0"/>
    <w:rsid w:val="00FD130C"/>
    <w:rsid w:val="00FD1D67"/>
    <w:rsid w:val="00FD22AE"/>
    <w:rsid w:val="00FD3366"/>
    <w:rsid w:val="00FD3D6C"/>
    <w:rsid w:val="00FD400D"/>
    <w:rsid w:val="00FD472F"/>
    <w:rsid w:val="00FD4CE5"/>
    <w:rsid w:val="00FD4F6C"/>
    <w:rsid w:val="00FD55F2"/>
    <w:rsid w:val="00FD5E01"/>
    <w:rsid w:val="00FD6750"/>
    <w:rsid w:val="00FD6F01"/>
    <w:rsid w:val="00FD70DA"/>
    <w:rsid w:val="00FD7CF7"/>
    <w:rsid w:val="00FE0E34"/>
    <w:rsid w:val="00FE14B8"/>
    <w:rsid w:val="00FE1E1D"/>
    <w:rsid w:val="00FE208A"/>
    <w:rsid w:val="00FE27F0"/>
    <w:rsid w:val="00FE38DF"/>
    <w:rsid w:val="00FE4EF2"/>
    <w:rsid w:val="00FE6729"/>
    <w:rsid w:val="00FE7AAA"/>
    <w:rsid w:val="00FE7C03"/>
    <w:rsid w:val="00FE7C44"/>
    <w:rsid w:val="00FE7F9E"/>
    <w:rsid w:val="00FF2B62"/>
    <w:rsid w:val="00FF37BC"/>
    <w:rsid w:val="00FF3AD5"/>
    <w:rsid w:val="00FF5B6E"/>
    <w:rsid w:val="00FF5B8C"/>
    <w:rsid w:val="00FF5FD5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344"/>
    <w:pPr>
      <w:spacing w:line="312" w:lineRule="auto"/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D33344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33344"/>
    <w:pPr>
      <w:keepNext/>
      <w:spacing w:line="240" w:lineRule="auto"/>
      <w:jc w:val="left"/>
      <w:outlineLvl w:val="1"/>
    </w:pPr>
    <w:rPr>
      <w:b/>
    </w:rPr>
  </w:style>
  <w:style w:type="paragraph" w:styleId="3">
    <w:name w:val="heading 3"/>
    <w:basedOn w:val="a"/>
    <w:next w:val="a"/>
    <w:qFormat/>
    <w:rsid w:val="00D33344"/>
    <w:pPr>
      <w:keepNext/>
      <w:spacing w:line="240" w:lineRule="auto"/>
      <w:jc w:val="center"/>
      <w:outlineLvl w:val="2"/>
    </w:pPr>
    <w:rPr>
      <w:rFonts w:ascii="Arial" w:hAnsi="Arial"/>
      <w:b/>
      <w:caps/>
      <w:spacing w:val="24"/>
      <w:sz w:val="20"/>
    </w:rPr>
  </w:style>
  <w:style w:type="paragraph" w:styleId="4">
    <w:name w:val="heading 4"/>
    <w:basedOn w:val="a"/>
    <w:next w:val="a"/>
    <w:qFormat/>
    <w:rsid w:val="00D33344"/>
    <w:pPr>
      <w:keepNext/>
      <w:spacing w:line="320" w:lineRule="exact"/>
      <w:ind w:firstLine="708"/>
      <w:outlineLvl w:val="3"/>
    </w:pPr>
  </w:style>
  <w:style w:type="paragraph" w:styleId="5">
    <w:name w:val="heading 5"/>
    <w:basedOn w:val="a"/>
    <w:next w:val="a"/>
    <w:qFormat/>
    <w:rsid w:val="00D33344"/>
    <w:pPr>
      <w:keepNext/>
      <w:tabs>
        <w:tab w:val="left" w:pos="6237"/>
      </w:tabs>
      <w:spacing w:before="120"/>
      <w:jc w:val="center"/>
      <w:outlineLvl w:val="4"/>
    </w:pPr>
    <w:rPr>
      <w:b/>
      <w:caps/>
      <w:sz w:val="26"/>
    </w:rPr>
  </w:style>
  <w:style w:type="paragraph" w:styleId="6">
    <w:name w:val="heading 6"/>
    <w:basedOn w:val="a"/>
    <w:next w:val="a"/>
    <w:qFormat/>
    <w:rsid w:val="00D33344"/>
    <w:pPr>
      <w:keepNext/>
      <w:spacing w:line="220" w:lineRule="exact"/>
      <w:jc w:val="center"/>
      <w:outlineLvl w:val="5"/>
    </w:pPr>
    <w:rPr>
      <w:b/>
      <w:caps/>
      <w:color w:val="000000"/>
      <w:sz w:val="16"/>
    </w:rPr>
  </w:style>
  <w:style w:type="paragraph" w:styleId="7">
    <w:name w:val="heading 7"/>
    <w:basedOn w:val="a"/>
    <w:next w:val="a"/>
    <w:qFormat/>
    <w:rsid w:val="00D33344"/>
    <w:pPr>
      <w:keepNext/>
      <w:spacing w:line="24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D33344"/>
    <w:pPr>
      <w:keepNext/>
      <w:widowControl w:val="0"/>
      <w:ind w:left="113"/>
      <w:jc w:val="center"/>
      <w:outlineLvl w:val="7"/>
    </w:pPr>
    <w:rPr>
      <w:rFonts w:ascii="Arial" w:hAnsi="Arial"/>
      <w:b/>
      <w:sz w:val="26"/>
    </w:rPr>
  </w:style>
  <w:style w:type="paragraph" w:styleId="9">
    <w:name w:val="heading 9"/>
    <w:basedOn w:val="a"/>
    <w:next w:val="a"/>
    <w:qFormat/>
    <w:rsid w:val="00D33344"/>
    <w:pPr>
      <w:keepNext/>
      <w:ind w:left="113"/>
      <w:jc w:val="center"/>
      <w:outlineLvl w:val="8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D33344"/>
    <w:rPr>
      <w:sz w:val="26"/>
    </w:rPr>
  </w:style>
  <w:style w:type="character" w:customStyle="1" w:styleId="ciaeniinee">
    <w:name w:val="ciae niinee"/>
    <w:rsid w:val="00D33344"/>
    <w:rPr>
      <w:vertAlign w:val="superscript"/>
    </w:rPr>
  </w:style>
  <w:style w:type="paragraph" w:customStyle="1" w:styleId="caaieiaie3">
    <w:name w:val="caaieiaie 3"/>
    <w:basedOn w:val="a"/>
    <w:next w:val="a"/>
    <w:rsid w:val="00D33344"/>
    <w:pPr>
      <w:keepNext/>
      <w:widowControl w:val="0"/>
      <w:spacing w:line="240" w:lineRule="auto"/>
      <w:jc w:val="center"/>
    </w:pPr>
    <w:rPr>
      <w:color w:val="000000"/>
      <w:sz w:val="26"/>
    </w:rPr>
  </w:style>
  <w:style w:type="paragraph" w:styleId="a3">
    <w:name w:val="footnote text"/>
    <w:aliases w:val="Текст сноски Знак"/>
    <w:basedOn w:val="a"/>
    <w:uiPriority w:val="99"/>
    <w:semiHidden/>
    <w:rsid w:val="00D33344"/>
    <w:rPr>
      <w:sz w:val="20"/>
    </w:rPr>
  </w:style>
  <w:style w:type="character" w:styleId="a4">
    <w:name w:val="footnote reference"/>
    <w:uiPriority w:val="99"/>
    <w:rsid w:val="00D33344"/>
    <w:rPr>
      <w:vertAlign w:val="superscript"/>
    </w:rPr>
  </w:style>
  <w:style w:type="paragraph" w:customStyle="1" w:styleId="21">
    <w:name w:val="Основной текст 21"/>
    <w:basedOn w:val="a"/>
    <w:rsid w:val="00D33344"/>
    <w:pPr>
      <w:ind w:firstLine="426"/>
    </w:pPr>
  </w:style>
  <w:style w:type="paragraph" w:styleId="a5">
    <w:name w:val="Body Text"/>
    <w:basedOn w:val="a"/>
    <w:link w:val="a6"/>
    <w:rsid w:val="00D33344"/>
    <w:pPr>
      <w:spacing w:line="240" w:lineRule="auto"/>
      <w:jc w:val="center"/>
    </w:pPr>
  </w:style>
  <w:style w:type="paragraph" w:styleId="22">
    <w:name w:val="Body Text 2"/>
    <w:basedOn w:val="a"/>
    <w:link w:val="23"/>
    <w:rsid w:val="00D33344"/>
    <w:pPr>
      <w:spacing w:line="240" w:lineRule="auto"/>
      <w:jc w:val="left"/>
    </w:pPr>
  </w:style>
  <w:style w:type="paragraph" w:styleId="a7">
    <w:name w:val="Body Text Indent"/>
    <w:basedOn w:val="a"/>
    <w:link w:val="a8"/>
    <w:rsid w:val="00D33344"/>
    <w:pPr>
      <w:spacing w:line="240" w:lineRule="auto"/>
      <w:ind w:firstLine="720"/>
      <w:jc w:val="left"/>
    </w:pPr>
  </w:style>
  <w:style w:type="paragraph" w:styleId="24">
    <w:name w:val="Body Text Indent 2"/>
    <w:basedOn w:val="a"/>
    <w:link w:val="25"/>
    <w:rsid w:val="00D33344"/>
    <w:pPr>
      <w:spacing w:line="240" w:lineRule="auto"/>
      <w:ind w:firstLine="567"/>
      <w:jc w:val="left"/>
    </w:pPr>
  </w:style>
  <w:style w:type="paragraph" w:styleId="30">
    <w:name w:val="Body Text Indent 3"/>
    <w:basedOn w:val="a"/>
    <w:link w:val="31"/>
    <w:rsid w:val="00D33344"/>
    <w:pPr>
      <w:ind w:firstLine="709"/>
    </w:pPr>
  </w:style>
  <w:style w:type="paragraph" w:styleId="a9">
    <w:name w:val="header"/>
    <w:basedOn w:val="a"/>
    <w:link w:val="aa"/>
    <w:rsid w:val="00D33344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rsid w:val="00D33344"/>
    <w:pPr>
      <w:tabs>
        <w:tab w:val="center" w:pos="4153"/>
        <w:tab w:val="right" w:pos="8306"/>
      </w:tabs>
    </w:pPr>
  </w:style>
  <w:style w:type="paragraph" w:customStyle="1" w:styleId="12">
    <w:name w:val="Обычный1"/>
    <w:rsid w:val="00D33344"/>
    <w:rPr>
      <w:snapToGrid w:val="0"/>
      <w:sz w:val="24"/>
    </w:rPr>
  </w:style>
  <w:style w:type="paragraph" w:styleId="ad">
    <w:name w:val="Title"/>
    <w:basedOn w:val="a"/>
    <w:qFormat/>
    <w:rsid w:val="00D33344"/>
    <w:pPr>
      <w:spacing w:line="240" w:lineRule="auto"/>
      <w:jc w:val="center"/>
    </w:pPr>
  </w:style>
  <w:style w:type="paragraph" w:customStyle="1" w:styleId="zag1">
    <w:name w:val="zag1"/>
    <w:basedOn w:val="ae"/>
    <w:rsid w:val="00D33344"/>
    <w:rPr>
      <w:b/>
    </w:rPr>
  </w:style>
  <w:style w:type="paragraph" w:customStyle="1" w:styleId="ae">
    <w:name w:val="заг"/>
    <w:basedOn w:val="a"/>
    <w:rsid w:val="00D33344"/>
    <w:pPr>
      <w:spacing w:line="240" w:lineRule="auto"/>
      <w:jc w:val="center"/>
    </w:pPr>
    <w:rPr>
      <w:rFonts w:ascii="Arial" w:hAnsi="Arial"/>
      <w:caps/>
      <w:sz w:val="32"/>
    </w:rPr>
  </w:style>
  <w:style w:type="paragraph" w:styleId="32">
    <w:name w:val="Body Text 3"/>
    <w:basedOn w:val="a"/>
    <w:rsid w:val="00D33344"/>
    <w:pPr>
      <w:widowControl w:val="0"/>
      <w:spacing w:before="60" w:line="192" w:lineRule="auto"/>
    </w:pPr>
    <w:rPr>
      <w:rFonts w:ascii="Arial" w:hAnsi="Arial" w:cs="Arial"/>
      <w:i/>
      <w:iCs/>
      <w:sz w:val="18"/>
    </w:rPr>
  </w:style>
  <w:style w:type="paragraph" w:customStyle="1" w:styleId="af">
    <w:name w:val="Заголграф"/>
    <w:basedOn w:val="3"/>
    <w:rsid w:val="00D33344"/>
    <w:pPr>
      <w:spacing w:before="120" w:after="240" w:line="312" w:lineRule="auto"/>
      <w:outlineLvl w:val="9"/>
    </w:pPr>
    <w:rPr>
      <w:rFonts w:ascii="Wingdings" w:hAnsi="Wingdings"/>
      <w:caps w:val="0"/>
      <w:spacing w:val="0"/>
      <w:sz w:val="22"/>
    </w:rPr>
  </w:style>
  <w:style w:type="character" w:styleId="af0">
    <w:name w:val="page number"/>
    <w:basedOn w:val="a0"/>
    <w:rsid w:val="00D33344"/>
  </w:style>
  <w:style w:type="paragraph" w:customStyle="1" w:styleId="af1">
    <w:name w:val="ЗАГ"/>
    <w:basedOn w:val="a"/>
    <w:next w:val="a"/>
    <w:rsid w:val="00D33344"/>
    <w:pPr>
      <w:jc w:val="center"/>
    </w:pPr>
    <w:rPr>
      <w:rFonts w:ascii="Arial" w:hAnsi="Arial"/>
      <w:b/>
      <w:caps/>
      <w:sz w:val="32"/>
      <w:lang w:val="en-US"/>
    </w:rPr>
  </w:style>
  <w:style w:type="paragraph" w:customStyle="1" w:styleId="13">
    <w:name w:val="Стиль1"/>
    <w:basedOn w:val="a"/>
    <w:rsid w:val="00D33344"/>
    <w:pPr>
      <w:widowControl w:val="0"/>
    </w:pPr>
    <w:rPr>
      <w:snapToGrid w:val="0"/>
      <w:sz w:val="26"/>
    </w:rPr>
  </w:style>
  <w:style w:type="paragraph" w:customStyle="1" w:styleId="14">
    <w:name w:val="заг1"/>
    <w:basedOn w:val="a"/>
    <w:rsid w:val="00D33344"/>
    <w:pPr>
      <w:spacing w:before="120" w:line="240" w:lineRule="auto"/>
      <w:jc w:val="center"/>
    </w:pPr>
    <w:rPr>
      <w:b/>
      <w:caps/>
    </w:rPr>
  </w:style>
  <w:style w:type="paragraph" w:customStyle="1" w:styleId="33">
    <w:name w:val="Стиль3"/>
    <w:basedOn w:val="a"/>
    <w:rsid w:val="00D33344"/>
    <w:pPr>
      <w:ind w:firstLine="720"/>
    </w:pPr>
  </w:style>
  <w:style w:type="paragraph" w:customStyle="1" w:styleId="t1">
    <w:name w:val="Верхн.колонтитул t1азовый"/>
    <w:rsid w:val="00D33344"/>
    <w:pPr>
      <w:keepLines/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 w:val="24"/>
    </w:rPr>
  </w:style>
  <w:style w:type="paragraph" w:customStyle="1" w:styleId="af2">
    <w:name w:val="ый"/>
    <w:rsid w:val="00D33344"/>
    <w:pPr>
      <w:widowControl w:val="0"/>
    </w:pPr>
  </w:style>
  <w:style w:type="paragraph" w:customStyle="1" w:styleId="15">
    <w:name w:val="заголовок 1"/>
    <w:basedOn w:val="af2"/>
    <w:next w:val="af2"/>
    <w:rsid w:val="00D33344"/>
    <w:pPr>
      <w:keepNext/>
    </w:pPr>
    <w:rPr>
      <w:b/>
      <w:i/>
      <w:sz w:val="26"/>
    </w:rPr>
  </w:style>
  <w:style w:type="paragraph" w:customStyle="1" w:styleId="26">
    <w:name w:val="заголовок 2"/>
    <w:basedOn w:val="af2"/>
    <w:next w:val="af2"/>
    <w:rsid w:val="00D33344"/>
    <w:pPr>
      <w:keepNext/>
      <w:spacing w:line="312" w:lineRule="auto"/>
      <w:ind w:firstLine="720"/>
      <w:jc w:val="both"/>
    </w:pPr>
    <w:rPr>
      <w:sz w:val="28"/>
    </w:rPr>
  </w:style>
  <w:style w:type="paragraph" w:customStyle="1" w:styleId="34">
    <w:name w:val="заголовок 3"/>
    <w:basedOn w:val="a"/>
    <w:next w:val="a"/>
    <w:rsid w:val="00D33344"/>
    <w:pPr>
      <w:keepNext/>
      <w:widowControl w:val="0"/>
      <w:spacing w:line="240" w:lineRule="auto"/>
      <w:jc w:val="center"/>
    </w:pPr>
    <w:rPr>
      <w:color w:val="000000"/>
      <w:sz w:val="26"/>
    </w:rPr>
  </w:style>
  <w:style w:type="character" w:customStyle="1" w:styleId="af3">
    <w:name w:val="Основной шрифт"/>
    <w:rsid w:val="00D33344"/>
  </w:style>
  <w:style w:type="paragraph" w:customStyle="1" w:styleId="16">
    <w:name w:val="çàãîëîâîê 1"/>
    <w:basedOn w:val="a"/>
    <w:next w:val="a"/>
    <w:rsid w:val="00D33344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310">
    <w:name w:val="Основной текст с отступом 31"/>
    <w:basedOn w:val="a"/>
    <w:rsid w:val="00D33344"/>
    <w:pPr>
      <w:ind w:firstLine="709"/>
    </w:pPr>
  </w:style>
  <w:style w:type="paragraph" w:customStyle="1" w:styleId="caa1">
    <w:name w:val="caa1"/>
    <w:basedOn w:val="a"/>
    <w:rsid w:val="00D33344"/>
    <w:pPr>
      <w:spacing w:line="240" w:lineRule="auto"/>
      <w:jc w:val="center"/>
    </w:pPr>
    <w:rPr>
      <w:b/>
      <w:caps/>
    </w:rPr>
  </w:style>
  <w:style w:type="paragraph" w:customStyle="1" w:styleId="af4">
    <w:name w:val="Верхн.колонтитул базовый"/>
    <w:basedOn w:val="a"/>
    <w:rsid w:val="00D33344"/>
    <w:pPr>
      <w:keepLines/>
      <w:widowControl w:val="0"/>
      <w:tabs>
        <w:tab w:val="left" w:pos="720"/>
        <w:tab w:val="left" w:pos="1152"/>
        <w:tab w:val="left" w:pos="1296"/>
        <w:tab w:val="center" w:pos="4320"/>
        <w:tab w:val="decimal" w:pos="5472"/>
        <w:tab w:val="decimal" w:pos="6912"/>
        <w:tab w:val="right" w:pos="8640"/>
      </w:tabs>
      <w:spacing w:line="240" w:lineRule="auto"/>
      <w:jc w:val="left"/>
    </w:pPr>
    <w:rPr>
      <w:rFonts w:ascii="Courier New" w:hAnsi="Courier New"/>
      <w:sz w:val="24"/>
    </w:rPr>
  </w:style>
  <w:style w:type="paragraph" w:customStyle="1" w:styleId="17">
    <w:name w:val="Ñòèëü1"/>
    <w:basedOn w:val="a"/>
    <w:rsid w:val="00D33344"/>
    <w:rPr>
      <w:sz w:val="26"/>
    </w:rPr>
  </w:style>
  <w:style w:type="paragraph" w:customStyle="1" w:styleId="18">
    <w:name w:val="Нижний колонтитул1"/>
    <w:basedOn w:val="a"/>
    <w:rsid w:val="00D33344"/>
    <w:pPr>
      <w:widowControl w:val="0"/>
      <w:tabs>
        <w:tab w:val="center" w:pos="4153"/>
        <w:tab w:val="right" w:pos="8306"/>
      </w:tabs>
      <w:ind w:firstLine="720"/>
    </w:pPr>
    <w:rPr>
      <w:snapToGrid w:val="0"/>
    </w:rPr>
  </w:style>
  <w:style w:type="paragraph" w:customStyle="1" w:styleId="35">
    <w:name w:val="Ñòèëü3"/>
    <w:basedOn w:val="a"/>
    <w:rsid w:val="00D33344"/>
    <w:pPr>
      <w:ind w:firstLine="720"/>
    </w:pPr>
  </w:style>
  <w:style w:type="paragraph" w:customStyle="1" w:styleId="19">
    <w:name w:val="Верхний колонтитул1"/>
    <w:basedOn w:val="a"/>
    <w:rsid w:val="00D33344"/>
    <w:pPr>
      <w:widowControl w:val="0"/>
      <w:tabs>
        <w:tab w:val="center" w:pos="4536"/>
        <w:tab w:val="right" w:pos="9072"/>
      </w:tabs>
      <w:spacing w:line="240" w:lineRule="auto"/>
      <w:jc w:val="left"/>
    </w:pPr>
    <w:rPr>
      <w:snapToGrid w:val="0"/>
    </w:rPr>
  </w:style>
  <w:style w:type="paragraph" w:customStyle="1" w:styleId="af5">
    <w:name w:val="Таблица"/>
    <w:basedOn w:val="af6"/>
    <w:rsid w:val="00D33344"/>
    <w:pPr>
      <w:spacing w:before="0" w:after="0" w:line="220" w:lineRule="exact"/>
      <w:jc w:val="left"/>
    </w:pPr>
    <w:rPr>
      <w:i w:val="0"/>
    </w:rPr>
  </w:style>
  <w:style w:type="paragraph" w:styleId="af6">
    <w:name w:val="Message Header"/>
    <w:basedOn w:val="a"/>
    <w:link w:val="af7"/>
    <w:rsid w:val="00D33344"/>
    <w:pPr>
      <w:spacing w:before="60" w:after="60" w:line="200" w:lineRule="exact"/>
    </w:pPr>
    <w:rPr>
      <w:rFonts w:ascii="Arial" w:hAnsi="Arial"/>
      <w:i/>
      <w:sz w:val="20"/>
    </w:rPr>
  </w:style>
  <w:style w:type="paragraph" w:customStyle="1" w:styleId="BodyText21">
    <w:name w:val="Body Text 21"/>
    <w:basedOn w:val="a"/>
    <w:rsid w:val="00D33344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</w:rPr>
  </w:style>
  <w:style w:type="paragraph" w:customStyle="1" w:styleId="311">
    <w:name w:val="Основной текст 31"/>
    <w:basedOn w:val="a"/>
    <w:rsid w:val="00D33344"/>
    <w:pPr>
      <w:spacing w:before="120"/>
      <w:jc w:val="center"/>
    </w:pPr>
    <w:rPr>
      <w:b/>
      <w:caps/>
      <w:sz w:val="24"/>
    </w:rPr>
  </w:style>
  <w:style w:type="paragraph" w:customStyle="1" w:styleId="27">
    <w:name w:val="заг2"/>
    <w:basedOn w:val="a"/>
    <w:rsid w:val="00D33344"/>
    <w:pPr>
      <w:spacing w:line="360" w:lineRule="auto"/>
      <w:jc w:val="center"/>
    </w:pPr>
    <w:rPr>
      <w:rFonts w:ascii="Arial" w:hAnsi="Arial"/>
      <w:b/>
      <w:caps/>
      <w:sz w:val="32"/>
    </w:rPr>
  </w:style>
  <w:style w:type="paragraph" w:customStyle="1" w:styleId="Caaieaao">
    <w:name w:val="Caaiea?ao"/>
    <w:basedOn w:val="3"/>
    <w:rsid w:val="00D33344"/>
    <w:pPr>
      <w:widowControl w:val="0"/>
      <w:spacing w:before="120" w:after="240"/>
      <w:outlineLvl w:val="9"/>
    </w:pPr>
    <w:rPr>
      <w:caps w:val="0"/>
      <w:snapToGrid w:val="0"/>
      <w:spacing w:val="0"/>
      <w:sz w:val="22"/>
    </w:rPr>
  </w:style>
  <w:style w:type="paragraph" w:customStyle="1" w:styleId="Oaaeeoa">
    <w:name w:val="Oaaeeoa"/>
    <w:basedOn w:val="af6"/>
    <w:rsid w:val="00D33344"/>
    <w:pPr>
      <w:widowControl w:val="0"/>
      <w:spacing w:before="0" w:after="0" w:line="-220" w:lineRule="auto"/>
      <w:jc w:val="left"/>
    </w:pPr>
    <w:rPr>
      <w:i w:val="0"/>
      <w:snapToGrid w:val="0"/>
    </w:rPr>
  </w:style>
  <w:style w:type="paragraph" w:customStyle="1" w:styleId="1">
    <w:name w:val="Бюллетень1"/>
    <w:basedOn w:val="a7"/>
    <w:rsid w:val="00D33344"/>
    <w:pPr>
      <w:numPr>
        <w:numId w:val="1"/>
      </w:numPr>
      <w:tabs>
        <w:tab w:val="left" w:pos="0"/>
      </w:tabs>
      <w:spacing w:before="120"/>
      <w:jc w:val="both"/>
    </w:pPr>
  </w:style>
  <w:style w:type="paragraph" w:customStyle="1" w:styleId="caaieiaie11">
    <w:name w:val="caaieiaie 11"/>
    <w:basedOn w:val="a"/>
    <w:next w:val="a"/>
    <w:rsid w:val="00D33344"/>
    <w:pPr>
      <w:keepNext/>
      <w:widowControl w:val="0"/>
      <w:jc w:val="center"/>
    </w:pPr>
    <w:rPr>
      <w:rFonts w:ascii="Arial" w:hAnsi="Arial"/>
      <w:b/>
      <w:sz w:val="30"/>
    </w:rPr>
  </w:style>
  <w:style w:type="paragraph" w:customStyle="1" w:styleId="caa">
    <w:name w:val="caa"/>
    <w:basedOn w:val="a"/>
    <w:rsid w:val="00D33344"/>
    <w:pPr>
      <w:spacing w:line="240" w:lineRule="auto"/>
      <w:jc w:val="center"/>
    </w:pPr>
    <w:rPr>
      <w:rFonts w:ascii="Arial" w:hAnsi="Arial"/>
      <w:b/>
      <w:caps/>
      <w:sz w:val="32"/>
    </w:rPr>
  </w:style>
  <w:style w:type="paragraph" w:customStyle="1" w:styleId="caaieiaie1">
    <w:name w:val="caaieiaie 1"/>
    <w:basedOn w:val="a"/>
    <w:next w:val="a"/>
    <w:rsid w:val="00D33344"/>
    <w:pPr>
      <w:keepNext/>
      <w:tabs>
        <w:tab w:val="left" w:pos="4962"/>
      </w:tabs>
      <w:jc w:val="center"/>
    </w:pPr>
    <w:rPr>
      <w:b/>
      <w:caps/>
    </w:rPr>
  </w:style>
  <w:style w:type="paragraph" w:customStyle="1" w:styleId="af8">
    <w:name w:val="Таблотст"/>
    <w:basedOn w:val="af5"/>
    <w:rsid w:val="00D33344"/>
    <w:pPr>
      <w:ind w:left="85"/>
    </w:pPr>
  </w:style>
  <w:style w:type="paragraph" w:customStyle="1" w:styleId="28">
    <w:name w:val="Таблотст2"/>
    <w:basedOn w:val="af5"/>
    <w:rsid w:val="00D33344"/>
    <w:pPr>
      <w:ind w:left="170"/>
    </w:pPr>
  </w:style>
  <w:style w:type="paragraph" w:styleId="af9">
    <w:name w:val="caption"/>
    <w:basedOn w:val="a"/>
    <w:next w:val="a"/>
    <w:qFormat/>
    <w:rsid w:val="00D33344"/>
    <w:pPr>
      <w:widowControl w:val="0"/>
      <w:ind w:firstLine="709"/>
      <w:jc w:val="center"/>
    </w:pPr>
    <w:rPr>
      <w:b/>
    </w:rPr>
  </w:style>
  <w:style w:type="paragraph" w:styleId="afa">
    <w:name w:val="Subtitle"/>
    <w:basedOn w:val="a"/>
    <w:qFormat/>
    <w:rsid w:val="00D33344"/>
    <w:rPr>
      <w:b/>
    </w:rPr>
  </w:style>
  <w:style w:type="paragraph" w:customStyle="1" w:styleId="110">
    <w:name w:val="заг11"/>
    <w:basedOn w:val="zag1"/>
    <w:rsid w:val="00D33344"/>
    <w:pPr>
      <w:spacing w:before="120"/>
    </w:pPr>
    <w:rPr>
      <w:sz w:val="22"/>
    </w:rPr>
  </w:style>
  <w:style w:type="character" w:styleId="afb">
    <w:name w:val="Hyperlink"/>
    <w:rsid w:val="00D33344"/>
    <w:rPr>
      <w:color w:val="0000FF"/>
      <w:u w:val="single"/>
    </w:rPr>
  </w:style>
  <w:style w:type="paragraph" w:styleId="1a">
    <w:name w:val="toc 1"/>
    <w:basedOn w:val="a"/>
    <w:next w:val="a"/>
    <w:autoRedefine/>
    <w:semiHidden/>
    <w:rsid w:val="00D33344"/>
    <w:pPr>
      <w:tabs>
        <w:tab w:val="right" w:leader="dot" w:pos="9061"/>
      </w:tabs>
      <w:spacing w:before="120" w:after="120" w:line="240" w:lineRule="auto"/>
      <w:ind w:right="27"/>
      <w:jc w:val="left"/>
    </w:pPr>
    <w:rPr>
      <w:b/>
      <w:caps/>
      <w:noProof/>
      <w:sz w:val="16"/>
      <w:szCs w:val="32"/>
    </w:rPr>
  </w:style>
  <w:style w:type="paragraph" w:styleId="29">
    <w:name w:val="toc 2"/>
    <w:basedOn w:val="a"/>
    <w:next w:val="a"/>
    <w:autoRedefine/>
    <w:semiHidden/>
    <w:rsid w:val="00D33344"/>
    <w:pPr>
      <w:ind w:left="280"/>
    </w:pPr>
  </w:style>
  <w:style w:type="paragraph" w:styleId="36">
    <w:name w:val="toc 3"/>
    <w:basedOn w:val="a"/>
    <w:next w:val="a"/>
    <w:autoRedefine/>
    <w:semiHidden/>
    <w:rsid w:val="00D33344"/>
    <w:pPr>
      <w:ind w:left="560"/>
    </w:pPr>
  </w:style>
  <w:style w:type="paragraph" w:styleId="40">
    <w:name w:val="toc 4"/>
    <w:basedOn w:val="a"/>
    <w:next w:val="a"/>
    <w:autoRedefine/>
    <w:semiHidden/>
    <w:rsid w:val="00D33344"/>
    <w:pPr>
      <w:ind w:left="840"/>
    </w:pPr>
  </w:style>
  <w:style w:type="paragraph" w:styleId="50">
    <w:name w:val="toc 5"/>
    <w:basedOn w:val="a"/>
    <w:next w:val="a"/>
    <w:autoRedefine/>
    <w:semiHidden/>
    <w:rsid w:val="00D33344"/>
    <w:pPr>
      <w:ind w:left="1120"/>
    </w:pPr>
  </w:style>
  <w:style w:type="paragraph" w:styleId="60">
    <w:name w:val="toc 6"/>
    <w:basedOn w:val="a"/>
    <w:next w:val="a"/>
    <w:autoRedefine/>
    <w:semiHidden/>
    <w:rsid w:val="00D33344"/>
    <w:pPr>
      <w:ind w:left="1400"/>
    </w:pPr>
  </w:style>
  <w:style w:type="paragraph" w:styleId="70">
    <w:name w:val="toc 7"/>
    <w:basedOn w:val="a"/>
    <w:next w:val="a"/>
    <w:autoRedefine/>
    <w:semiHidden/>
    <w:rsid w:val="00D33344"/>
    <w:pPr>
      <w:ind w:left="1680"/>
    </w:pPr>
  </w:style>
  <w:style w:type="paragraph" w:styleId="80">
    <w:name w:val="toc 8"/>
    <w:basedOn w:val="a"/>
    <w:next w:val="a"/>
    <w:autoRedefine/>
    <w:semiHidden/>
    <w:rsid w:val="00D33344"/>
    <w:pPr>
      <w:ind w:left="1960"/>
    </w:pPr>
  </w:style>
  <w:style w:type="paragraph" w:styleId="90">
    <w:name w:val="toc 9"/>
    <w:basedOn w:val="a"/>
    <w:next w:val="a"/>
    <w:autoRedefine/>
    <w:semiHidden/>
    <w:rsid w:val="00D33344"/>
    <w:pPr>
      <w:ind w:left="2240"/>
    </w:pPr>
  </w:style>
  <w:style w:type="paragraph" w:styleId="afc">
    <w:name w:val="Balloon Text"/>
    <w:basedOn w:val="a"/>
    <w:semiHidden/>
    <w:rsid w:val="00D33344"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rsid w:val="00D7694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styleId="afe">
    <w:name w:val="Table Grid"/>
    <w:basedOn w:val="a1"/>
    <w:rsid w:val="00F67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rsid w:val="00337F83"/>
    <w:rPr>
      <w:sz w:val="28"/>
    </w:rPr>
  </w:style>
  <w:style w:type="character" w:customStyle="1" w:styleId="a8">
    <w:name w:val="Основной текст с отступом Знак"/>
    <w:link w:val="a7"/>
    <w:rsid w:val="00337F83"/>
    <w:rPr>
      <w:sz w:val="28"/>
    </w:rPr>
  </w:style>
  <w:style w:type="character" w:customStyle="1" w:styleId="ac">
    <w:name w:val="Нижний колонтитул Знак"/>
    <w:link w:val="ab"/>
    <w:uiPriority w:val="99"/>
    <w:rsid w:val="006B3337"/>
    <w:rPr>
      <w:sz w:val="28"/>
    </w:rPr>
  </w:style>
  <w:style w:type="paragraph" w:customStyle="1" w:styleId="312">
    <w:name w:val="Основной текст 31"/>
    <w:basedOn w:val="a"/>
    <w:rsid w:val="00CA16D1"/>
    <w:pPr>
      <w:spacing w:before="120"/>
      <w:jc w:val="center"/>
    </w:pPr>
    <w:rPr>
      <w:b/>
      <w:caps/>
      <w:sz w:val="24"/>
    </w:rPr>
  </w:style>
  <w:style w:type="character" w:customStyle="1" w:styleId="af7">
    <w:name w:val="Шапка Знак"/>
    <w:link w:val="af6"/>
    <w:rsid w:val="002C73C5"/>
    <w:rPr>
      <w:rFonts w:ascii="Arial" w:hAnsi="Arial"/>
      <w:i/>
    </w:rPr>
  </w:style>
  <w:style w:type="character" w:customStyle="1" w:styleId="23">
    <w:name w:val="Основной текст 2 Знак"/>
    <w:link w:val="22"/>
    <w:rsid w:val="002C73C5"/>
    <w:rPr>
      <w:sz w:val="28"/>
    </w:rPr>
  </w:style>
  <w:style w:type="character" w:customStyle="1" w:styleId="31">
    <w:name w:val="Основной текст с отступом 3 Знак"/>
    <w:link w:val="30"/>
    <w:rsid w:val="007E4F71"/>
    <w:rPr>
      <w:sz w:val="28"/>
    </w:rPr>
  </w:style>
  <w:style w:type="character" w:customStyle="1" w:styleId="20">
    <w:name w:val="Заголовок 2 Знак"/>
    <w:link w:val="2"/>
    <w:rsid w:val="00F03FAA"/>
    <w:rPr>
      <w:b/>
      <w:sz w:val="28"/>
    </w:rPr>
  </w:style>
  <w:style w:type="character" w:customStyle="1" w:styleId="11">
    <w:name w:val="Заголовок 1 Знак"/>
    <w:link w:val="10"/>
    <w:rsid w:val="003666AF"/>
    <w:rPr>
      <w:b/>
      <w:sz w:val="28"/>
    </w:rPr>
  </w:style>
  <w:style w:type="paragraph" w:customStyle="1" w:styleId="120">
    <w:name w:val="Обычный12"/>
    <w:uiPriority w:val="99"/>
    <w:rsid w:val="007E6269"/>
    <w:pPr>
      <w:widowControl w:val="0"/>
    </w:pPr>
  </w:style>
  <w:style w:type="character" w:customStyle="1" w:styleId="25">
    <w:name w:val="Основной текст с отступом 2 Знак"/>
    <w:link w:val="24"/>
    <w:rsid w:val="00C41D38"/>
    <w:rPr>
      <w:sz w:val="28"/>
    </w:rPr>
  </w:style>
  <w:style w:type="paragraph" w:customStyle="1" w:styleId="2a">
    <w:name w:val="Обычный2"/>
    <w:rsid w:val="00C41D38"/>
    <w:pPr>
      <w:snapToGrid w:val="0"/>
    </w:pPr>
    <w:rPr>
      <w:sz w:val="24"/>
    </w:rPr>
  </w:style>
  <w:style w:type="paragraph" w:customStyle="1" w:styleId="37">
    <w:name w:val="Обычный3"/>
    <w:rsid w:val="000A100F"/>
    <w:pPr>
      <w:snapToGrid w:val="0"/>
    </w:pPr>
    <w:rPr>
      <w:sz w:val="24"/>
    </w:rPr>
  </w:style>
  <w:style w:type="paragraph" w:customStyle="1" w:styleId="1b">
    <w:name w:val="Заг1"/>
    <w:basedOn w:val="a"/>
    <w:rsid w:val="000A100F"/>
    <w:pPr>
      <w:jc w:val="center"/>
    </w:pPr>
    <w:rPr>
      <w:rFonts w:ascii="Arial" w:hAnsi="Arial"/>
      <w:b/>
      <w:caps/>
    </w:rPr>
  </w:style>
  <w:style w:type="character" w:customStyle="1" w:styleId="a6">
    <w:name w:val="Основной текст Знак"/>
    <w:basedOn w:val="a0"/>
    <w:link w:val="a5"/>
    <w:rsid w:val="0004159E"/>
    <w:rPr>
      <w:sz w:val="28"/>
    </w:rPr>
  </w:style>
  <w:style w:type="paragraph" w:customStyle="1" w:styleId="220">
    <w:name w:val="Основной текст 22"/>
    <w:basedOn w:val="a"/>
    <w:rsid w:val="0004159E"/>
    <w:pPr>
      <w:ind w:firstLine="4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344"/>
    <w:pPr>
      <w:spacing w:line="312" w:lineRule="auto"/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D33344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33344"/>
    <w:pPr>
      <w:keepNext/>
      <w:spacing w:line="240" w:lineRule="auto"/>
      <w:jc w:val="left"/>
      <w:outlineLvl w:val="1"/>
    </w:pPr>
    <w:rPr>
      <w:b/>
    </w:rPr>
  </w:style>
  <w:style w:type="paragraph" w:styleId="3">
    <w:name w:val="heading 3"/>
    <w:basedOn w:val="a"/>
    <w:next w:val="a"/>
    <w:qFormat/>
    <w:rsid w:val="00D33344"/>
    <w:pPr>
      <w:keepNext/>
      <w:spacing w:line="240" w:lineRule="auto"/>
      <w:jc w:val="center"/>
      <w:outlineLvl w:val="2"/>
    </w:pPr>
    <w:rPr>
      <w:rFonts w:ascii="Arial" w:hAnsi="Arial"/>
      <w:b/>
      <w:caps/>
      <w:spacing w:val="24"/>
      <w:sz w:val="20"/>
    </w:rPr>
  </w:style>
  <w:style w:type="paragraph" w:styleId="4">
    <w:name w:val="heading 4"/>
    <w:basedOn w:val="a"/>
    <w:next w:val="a"/>
    <w:qFormat/>
    <w:rsid w:val="00D33344"/>
    <w:pPr>
      <w:keepNext/>
      <w:spacing w:line="320" w:lineRule="exact"/>
      <w:ind w:firstLine="708"/>
      <w:outlineLvl w:val="3"/>
    </w:pPr>
  </w:style>
  <w:style w:type="paragraph" w:styleId="5">
    <w:name w:val="heading 5"/>
    <w:basedOn w:val="a"/>
    <w:next w:val="a"/>
    <w:qFormat/>
    <w:rsid w:val="00D33344"/>
    <w:pPr>
      <w:keepNext/>
      <w:tabs>
        <w:tab w:val="left" w:pos="6237"/>
      </w:tabs>
      <w:spacing w:before="120"/>
      <w:jc w:val="center"/>
      <w:outlineLvl w:val="4"/>
    </w:pPr>
    <w:rPr>
      <w:b/>
      <w:caps/>
      <w:sz w:val="26"/>
    </w:rPr>
  </w:style>
  <w:style w:type="paragraph" w:styleId="6">
    <w:name w:val="heading 6"/>
    <w:basedOn w:val="a"/>
    <w:next w:val="a"/>
    <w:qFormat/>
    <w:rsid w:val="00D33344"/>
    <w:pPr>
      <w:keepNext/>
      <w:spacing w:line="220" w:lineRule="exact"/>
      <w:jc w:val="center"/>
      <w:outlineLvl w:val="5"/>
    </w:pPr>
    <w:rPr>
      <w:b/>
      <w:caps/>
      <w:color w:val="000000"/>
      <w:sz w:val="16"/>
    </w:rPr>
  </w:style>
  <w:style w:type="paragraph" w:styleId="7">
    <w:name w:val="heading 7"/>
    <w:basedOn w:val="a"/>
    <w:next w:val="a"/>
    <w:qFormat/>
    <w:rsid w:val="00D33344"/>
    <w:pPr>
      <w:keepNext/>
      <w:spacing w:line="24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D33344"/>
    <w:pPr>
      <w:keepNext/>
      <w:widowControl w:val="0"/>
      <w:ind w:left="113"/>
      <w:jc w:val="center"/>
      <w:outlineLvl w:val="7"/>
    </w:pPr>
    <w:rPr>
      <w:rFonts w:ascii="Arial" w:hAnsi="Arial"/>
      <w:b/>
      <w:sz w:val="26"/>
    </w:rPr>
  </w:style>
  <w:style w:type="paragraph" w:styleId="9">
    <w:name w:val="heading 9"/>
    <w:basedOn w:val="a"/>
    <w:next w:val="a"/>
    <w:qFormat/>
    <w:rsid w:val="00D33344"/>
    <w:pPr>
      <w:keepNext/>
      <w:ind w:left="113"/>
      <w:jc w:val="center"/>
      <w:outlineLvl w:val="8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D33344"/>
    <w:rPr>
      <w:sz w:val="26"/>
    </w:rPr>
  </w:style>
  <w:style w:type="character" w:customStyle="1" w:styleId="ciaeniinee">
    <w:name w:val="ciae niinee"/>
    <w:rsid w:val="00D33344"/>
    <w:rPr>
      <w:vertAlign w:val="superscript"/>
    </w:rPr>
  </w:style>
  <w:style w:type="paragraph" w:customStyle="1" w:styleId="caaieiaie3">
    <w:name w:val="caaieiaie 3"/>
    <w:basedOn w:val="a"/>
    <w:next w:val="a"/>
    <w:rsid w:val="00D33344"/>
    <w:pPr>
      <w:keepNext/>
      <w:widowControl w:val="0"/>
      <w:spacing w:line="240" w:lineRule="auto"/>
      <w:jc w:val="center"/>
    </w:pPr>
    <w:rPr>
      <w:color w:val="000000"/>
      <w:sz w:val="26"/>
    </w:rPr>
  </w:style>
  <w:style w:type="paragraph" w:styleId="a3">
    <w:name w:val="footnote text"/>
    <w:aliases w:val="Текст сноски Знак"/>
    <w:basedOn w:val="a"/>
    <w:uiPriority w:val="99"/>
    <w:semiHidden/>
    <w:rsid w:val="00D33344"/>
    <w:rPr>
      <w:sz w:val="20"/>
    </w:rPr>
  </w:style>
  <w:style w:type="character" w:styleId="a4">
    <w:name w:val="footnote reference"/>
    <w:uiPriority w:val="99"/>
    <w:rsid w:val="00D33344"/>
    <w:rPr>
      <w:vertAlign w:val="superscript"/>
    </w:rPr>
  </w:style>
  <w:style w:type="paragraph" w:customStyle="1" w:styleId="21">
    <w:name w:val="Основной текст 21"/>
    <w:basedOn w:val="a"/>
    <w:rsid w:val="00D33344"/>
    <w:pPr>
      <w:ind w:firstLine="426"/>
    </w:pPr>
  </w:style>
  <w:style w:type="paragraph" w:styleId="a5">
    <w:name w:val="Body Text"/>
    <w:basedOn w:val="a"/>
    <w:link w:val="a6"/>
    <w:rsid w:val="00D33344"/>
    <w:pPr>
      <w:spacing w:line="240" w:lineRule="auto"/>
      <w:jc w:val="center"/>
    </w:pPr>
  </w:style>
  <w:style w:type="paragraph" w:styleId="22">
    <w:name w:val="Body Text 2"/>
    <w:basedOn w:val="a"/>
    <w:link w:val="23"/>
    <w:rsid w:val="00D33344"/>
    <w:pPr>
      <w:spacing w:line="240" w:lineRule="auto"/>
      <w:jc w:val="left"/>
    </w:pPr>
  </w:style>
  <w:style w:type="paragraph" w:styleId="a7">
    <w:name w:val="Body Text Indent"/>
    <w:basedOn w:val="a"/>
    <w:link w:val="a8"/>
    <w:rsid w:val="00D33344"/>
    <w:pPr>
      <w:spacing w:line="240" w:lineRule="auto"/>
      <w:ind w:firstLine="720"/>
      <w:jc w:val="left"/>
    </w:pPr>
  </w:style>
  <w:style w:type="paragraph" w:styleId="24">
    <w:name w:val="Body Text Indent 2"/>
    <w:basedOn w:val="a"/>
    <w:link w:val="25"/>
    <w:rsid w:val="00D33344"/>
    <w:pPr>
      <w:spacing w:line="240" w:lineRule="auto"/>
      <w:ind w:firstLine="567"/>
      <w:jc w:val="left"/>
    </w:pPr>
  </w:style>
  <w:style w:type="paragraph" w:styleId="30">
    <w:name w:val="Body Text Indent 3"/>
    <w:basedOn w:val="a"/>
    <w:link w:val="31"/>
    <w:rsid w:val="00D33344"/>
    <w:pPr>
      <w:ind w:firstLine="709"/>
    </w:pPr>
  </w:style>
  <w:style w:type="paragraph" w:styleId="a9">
    <w:name w:val="header"/>
    <w:basedOn w:val="a"/>
    <w:link w:val="aa"/>
    <w:rsid w:val="00D33344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uiPriority w:val="99"/>
    <w:rsid w:val="00D33344"/>
    <w:pPr>
      <w:tabs>
        <w:tab w:val="center" w:pos="4153"/>
        <w:tab w:val="right" w:pos="8306"/>
      </w:tabs>
    </w:pPr>
  </w:style>
  <w:style w:type="paragraph" w:customStyle="1" w:styleId="12">
    <w:name w:val="Обычный1"/>
    <w:rsid w:val="00D33344"/>
    <w:rPr>
      <w:snapToGrid w:val="0"/>
      <w:sz w:val="24"/>
    </w:rPr>
  </w:style>
  <w:style w:type="paragraph" w:styleId="ad">
    <w:name w:val="Title"/>
    <w:basedOn w:val="a"/>
    <w:qFormat/>
    <w:rsid w:val="00D33344"/>
    <w:pPr>
      <w:spacing w:line="240" w:lineRule="auto"/>
      <w:jc w:val="center"/>
    </w:pPr>
  </w:style>
  <w:style w:type="paragraph" w:customStyle="1" w:styleId="zag1">
    <w:name w:val="zag1"/>
    <w:basedOn w:val="ae"/>
    <w:rsid w:val="00D33344"/>
    <w:rPr>
      <w:b/>
    </w:rPr>
  </w:style>
  <w:style w:type="paragraph" w:customStyle="1" w:styleId="ae">
    <w:name w:val="заг"/>
    <w:basedOn w:val="a"/>
    <w:rsid w:val="00D33344"/>
    <w:pPr>
      <w:spacing w:line="240" w:lineRule="auto"/>
      <w:jc w:val="center"/>
    </w:pPr>
    <w:rPr>
      <w:rFonts w:ascii="Arial" w:hAnsi="Arial"/>
      <w:caps/>
      <w:sz w:val="32"/>
    </w:rPr>
  </w:style>
  <w:style w:type="paragraph" w:styleId="32">
    <w:name w:val="Body Text 3"/>
    <w:basedOn w:val="a"/>
    <w:rsid w:val="00D33344"/>
    <w:pPr>
      <w:widowControl w:val="0"/>
      <w:spacing w:before="60" w:line="192" w:lineRule="auto"/>
    </w:pPr>
    <w:rPr>
      <w:rFonts w:ascii="Arial" w:hAnsi="Arial" w:cs="Arial"/>
      <w:i/>
      <w:iCs/>
      <w:sz w:val="18"/>
    </w:rPr>
  </w:style>
  <w:style w:type="paragraph" w:customStyle="1" w:styleId="af">
    <w:name w:val="Заголграф"/>
    <w:basedOn w:val="3"/>
    <w:rsid w:val="00D33344"/>
    <w:pPr>
      <w:spacing w:before="120" w:after="240" w:line="312" w:lineRule="auto"/>
      <w:outlineLvl w:val="9"/>
    </w:pPr>
    <w:rPr>
      <w:rFonts w:ascii="Wingdings" w:hAnsi="Wingdings"/>
      <w:caps w:val="0"/>
      <w:spacing w:val="0"/>
      <w:sz w:val="22"/>
    </w:rPr>
  </w:style>
  <w:style w:type="character" w:styleId="af0">
    <w:name w:val="page number"/>
    <w:basedOn w:val="a0"/>
    <w:rsid w:val="00D33344"/>
  </w:style>
  <w:style w:type="paragraph" w:customStyle="1" w:styleId="af1">
    <w:name w:val="ЗАГ"/>
    <w:basedOn w:val="a"/>
    <w:next w:val="a"/>
    <w:rsid w:val="00D33344"/>
    <w:pPr>
      <w:jc w:val="center"/>
    </w:pPr>
    <w:rPr>
      <w:rFonts w:ascii="Arial" w:hAnsi="Arial"/>
      <w:b/>
      <w:caps/>
      <w:sz w:val="32"/>
      <w:lang w:val="en-US"/>
    </w:rPr>
  </w:style>
  <w:style w:type="paragraph" w:customStyle="1" w:styleId="13">
    <w:name w:val="Стиль1"/>
    <w:basedOn w:val="a"/>
    <w:rsid w:val="00D33344"/>
    <w:pPr>
      <w:widowControl w:val="0"/>
    </w:pPr>
    <w:rPr>
      <w:snapToGrid w:val="0"/>
      <w:sz w:val="26"/>
    </w:rPr>
  </w:style>
  <w:style w:type="paragraph" w:customStyle="1" w:styleId="14">
    <w:name w:val="заг1"/>
    <w:basedOn w:val="a"/>
    <w:rsid w:val="00D33344"/>
    <w:pPr>
      <w:spacing w:before="120" w:line="240" w:lineRule="auto"/>
      <w:jc w:val="center"/>
    </w:pPr>
    <w:rPr>
      <w:b/>
      <w:caps/>
    </w:rPr>
  </w:style>
  <w:style w:type="paragraph" w:customStyle="1" w:styleId="33">
    <w:name w:val="Стиль3"/>
    <w:basedOn w:val="a"/>
    <w:rsid w:val="00D33344"/>
    <w:pPr>
      <w:ind w:firstLine="720"/>
    </w:pPr>
  </w:style>
  <w:style w:type="paragraph" w:customStyle="1" w:styleId="t1">
    <w:name w:val="Верхн.колонтитул t1азовый"/>
    <w:rsid w:val="00D33344"/>
    <w:pPr>
      <w:keepLines/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 w:val="24"/>
    </w:rPr>
  </w:style>
  <w:style w:type="paragraph" w:customStyle="1" w:styleId="af2">
    <w:name w:val="ый"/>
    <w:rsid w:val="00D33344"/>
    <w:pPr>
      <w:widowControl w:val="0"/>
    </w:pPr>
  </w:style>
  <w:style w:type="paragraph" w:customStyle="1" w:styleId="15">
    <w:name w:val="заголовок 1"/>
    <w:basedOn w:val="af2"/>
    <w:next w:val="af2"/>
    <w:rsid w:val="00D33344"/>
    <w:pPr>
      <w:keepNext/>
    </w:pPr>
    <w:rPr>
      <w:b/>
      <w:i/>
      <w:sz w:val="26"/>
    </w:rPr>
  </w:style>
  <w:style w:type="paragraph" w:customStyle="1" w:styleId="26">
    <w:name w:val="заголовок 2"/>
    <w:basedOn w:val="af2"/>
    <w:next w:val="af2"/>
    <w:rsid w:val="00D33344"/>
    <w:pPr>
      <w:keepNext/>
      <w:spacing w:line="312" w:lineRule="auto"/>
      <w:ind w:firstLine="720"/>
      <w:jc w:val="both"/>
    </w:pPr>
    <w:rPr>
      <w:sz w:val="28"/>
    </w:rPr>
  </w:style>
  <w:style w:type="paragraph" w:customStyle="1" w:styleId="34">
    <w:name w:val="заголовок 3"/>
    <w:basedOn w:val="a"/>
    <w:next w:val="a"/>
    <w:rsid w:val="00D33344"/>
    <w:pPr>
      <w:keepNext/>
      <w:widowControl w:val="0"/>
      <w:spacing w:line="240" w:lineRule="auto"/>
      <w:jc w:val="center"/>
    </w:pPr>
    <w:rPr>
      <w:color w:val="000000"/>
      <w:sz w:val="26"/>
    </w:rPr>
  </w:style>
  <w:style w:type="character" w:customStyle="1" w:styleId="af3">
    <w:name w:val="Основной шрифт"/>
    <w:rsid w:val="00D33344"/>
  </w:style>
  <w:style w:type="paragraph" w:customStyle="1" w:styleId="16">
    <w:name w:val="çàãîëîâîê 1"/>
    <w:basedOn w:val="a"/>
    <w:next w:val="a"/>
    <w:rsid w:val="00D33344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310">
    <w:name w:val="Основной текст с отступом 31"/>
    <w:basedOn w:val="a"/>
    <w:rsid w:val="00D33344"/>
    <w:pPr>
      <w:ind w:firstLine="709"/>
    </w:pPr>
  </w:style>
  <w:style w:type="paragraph" w:customStyle="1" w:styleId="caa1">
    <w:name w:val="caa1"/>
    <w:basedOn w:val="a"/>
    <w:rsid w:val="00D33344"/>
    <w:pPr>
      <w:spacing w:line="240" w:lineRule="auto"/>
      <w:jc w:val="center"/>
    </w:pPr>
    <w:rPr>
      <w:b/>
      <w:caps/>
    </w:rPr>
  </w:style>
  <w:style w:type="paragraph" w:customStyle="1" w:styleId="af4">
    <w:name w:val="Верхн.колонтитул базовый"/>
    <w:basedOn w:val="a"/>
    <w:rsid w:val="00D33344"/>
    <w:pPr>
      <w:keepLines/>
      <w:widowControl w:val="0"/>
      <w:tabs>
        <w:tab w:val="left" w:pos="720"/>
        <w:tab w:val="left" w:pos="1152"/>
        <w:tab w:val="left" w:pos="1296"/>
        <w:tab w:val="center" w:pos="4320"/>
        <w:tab w:val="decimal" w:pos="5472"/>
        <w:tab w:val="decimal" w:pos="6912"/>
        <w:tab w:val="right" w:pos="8640"/>
      </w:tabs>
      <w:spacing w:line="240" w:lineRule="auto"/>
      <w:jc w:val="left"/>
    </w:pPr>
    <w:rPr>
      <w:rFonts w:ascii="Courier New" w:hAnsi="Courier New"/>
      <w:sz w:val="24"/>
    </w:rPr>
  </w:style>
  <w:style w:type="paragraph" w:customStyle="1" w:styleId="17">
    <w:name w:val="Ñòèëü1"/>
    <w:basedOn w:val="a"/>
    <w:rsid w:val="00D33344"/>
    <w:rPr>
      <w:sz w:val="26"/>
    </w:rPr>
  </w:style>
  <w:style w:type="paragraph" w:customStyle="1" w:styleId="18">
    <w:name w:val="Нижний колонтитул1"/>
    <w:basedOn w:val="a"/>
    <w:rsid w:val="00D33344"/>
    <w:pPr>
      <w:widowControl w:val="0"/>
      <w:tabs>
        <w:tab w:val="center" w:pos="4153"/>
        <w:tab w:val="right" w:pos="8306"/>
      </w:tabs>
      <w:ind w:firstLine="720"/>
    </w:pPr>
    <w:rPr>
      <w:snapToGrid w:val="0"/>
    </w:rPr>
  </w:style>
  <w:style w:type="paragraph" w:customStyle="1" w:styleId="35">
    <w:name w:val="Ñòèëü3"/>
    <w:basedOn w:val="a"/>
    <w:rsid w:val="00D33344"/>
    <w:pPr>
      <w:ind w:firstLine="720"/>
    </w:pPr>
  </w:style>
  <w:style w:type="paragraph" w:customStyle="1" w:styleId="19">
    <w:name w:val="Верхний колонтитул1"/>
    <w:basedOn w:val="a"/>
    <w:rsid w:val="00D33344"/>
    <w:pPr>
      <w:widowControl w:val="0"/>
      <w:tabs>
        <w:tab w:val="center" w:pos="4536"/>
        <w:tab w:val="right" w:pos="9072"/>
      </w:tabs>
      <w:spacing w:line="240" w:lineRule="auto"/>
      <w:jc w:val="left"/>
    </w:pPr>
    <w:rPr>
      <w:snapToGrid w:val="0"/>
    </w:rPr>
  </w:style>
  <w:style w:type="paragraph" w:customStyle="1" w:styleId="af5">
    <w:name w:val="Таблица"/>
    <w:basedOn w:val="af6"/>
    <w:rsid w:val="00D33344"/>
    <w:pPr>
      <w:spacing w:before="0" w:after="0" w:line="220" w:lineRule="exact"/>
      <w:jc w:val="left"/>
    </w:pPr>
    <w:rPr>
      <w:i w:val="0"/>
    </w:rPr>
  </w:style>
  <w:style w:type="paragraph" w:styleId="af6">
    <w:name w:val="Message Header"/>
    <w:basedOn w:val="a"/>
    <w:link w:val="af7"/>
    <w:rsid w:val="00D33344"/>
    <w:pPr>
      <w:spacing w:before="60" w:after="60" w:line="200" w:lineRule="exact"/>
    </w:pPr>
    <w:rPr>
      <w:rFonts w:ascii="Arial" w:hAnsi="Arial"/>
      <w:i/>
      <w:sz w:val="20"/>
    </w:rPr>
  </w:style>
  <w:style w:type="paragraph" w:customStyle="1" w:styleId="BodyText21">
    <w:name w:val="Body Text 21"/>
    <w:basedOn w:val="a"/>
    <w:rsid w:val="00D33344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</w:rPr>
  </w:style>
  <w:style w:type="paragraph" w:customStyle="1" w:styleId="311">
    <w:name w:val="Основной текст 31"/>
    <w:basedOn w:val="a"/>
    <w:rsid w:val="00D33344"/>
    <w:pPr>
      <w:spacing w:before="120"/>
      <w:jc w:val="center"/>
    </w:pPr>
    <w:rPr>
      <w:b/>
      <w:caps/>
      <w:sz w:val="24"/>
    </w:rPr>
  </w:style>
  <w:style w:type="paragraph" w:customStyle="1" w:styleId="27">
    <w:name w:val="заг2"/>
    <w:basedOn w:val="a"/>
    <w:rsid w:val="00D33344"/>
    <w:pPr>
      <w:spacing w:line="360" w:lineRule="auto"/>
      <w:jc w:val="center"/>
    </w:pPr>
    <w:rPr>
      <w:rFonts w:ascii="Arial" w:hAnsi="Arial"/>
      <w:b/>
      <w:caps/>
      <w:sz w:val="32"/>
    </w:rPr>
  </w:style>
  <w:style w:type="paragraph" w:customStyle="1" w:styleId="Caaieaao">
    <w:name w:val="Caaiea?ao"/>
    <w:basedOn w:val="3"/>
    <w:rsid w:val="00D33344"/>
    <w:pPr>
      <w:widowControl w:val="0"/>
      <w:spacing w:before="120" w:after="240"/>
      <w:outlineLvl w:val="9"/>
    </w:pPr>
    <w:rPr>
      <w:caps w:val="0"/>
      <w:snapToGrid w:val="0"/>
      <w:spacing w:val="0"/>
      <w:sz w:val="22"/>
    </w:rPr>
  </w:style>
  <w:style w:type="paragraph" w:customStyle="1" w:styleId="Oaaeeoa">
    <w:name w:val="Oaaeeoa"/>
    <w:basedOn w:val="af6"/>
    <w:rsid w:val="00D33344"/>
    <w:pPr>
      <w:widowControl w:val="0"/>
      <w:spacing w:before="0" w:after="0" w:line="-220" w:lineRule="auto"/>
      <w:jc w:val="left"/>
    </w:pPr>
    <w:rPr>
      <w:i w:val="0"/>
      <w:snapToGrid w:val="0"/>
    </w:rPr>
  </w:style>
  <w:style w:type="paragraph" w:customStyle="1" w:styleId="1">
    <w:name w:val="Бюллетень1"/>
    <w:basedOn w:val="a7"/>
    <w:rsid w:val="00D33344"/>
    <w:pPr>
      <w:numPr>
        <w:numId w:val="1"/>
      </w:numPr>
      <w:tabs>
        <w:tab w:val="left" w:pos="0"/>
      </w:tabs>
      <w:spacing w:before="120"/>
      <w:jc w:val="both"/>
    </w:pPr>
  </w:style>
  <w:style w:type="paragraph" w:customStyle="1" w:styleId="caaieiaie11">
    <w:name w:val="caaieiaie 11"/>
    <w:basedOn w:val="a"/>
    <w:next w:val="a"/>
    <w:rsid w:val="00D33344"/>
    <w:pPr>
      <w:keepNext/>
      <w:widowControl w:val="0"/>
      <w:jc w:val="center"/>
    </w:pPr>
    <w:rPr>
      <w:rFonts w:ascii="Arial" w:hAnsi="Arial"/>
      <w:b/>
      <w:sz w:val="30"/>
    </w:rPr>
  </w:style>
  <w:style w:type="paragraph" w:customStyle="1" w:styleId="caa">
    <w:name w:val="caa"/>
    <w:basedOn w:val="a"/>
    <w:rsid w:val="00D33344"/>
    <w:pPr>
      <w:spacing w:line="240" w:lineRule="auto"/>
      <w:jc w:val="center"/>
    </w:pPr>
    <w:rPr>
      <w:rFonts w:ascii="Arial" w:hAnsi="Arial"/>
      <w:b/>
      <w:caps/>
      <w:sz w:val="32"/>
    </w:rPr>
  </w:style>
  <w:style w:type="paragraph" w:customStyle="1" w:styleId="caaieiaie1">
    <w:name w:val="caaieiaie 1"/>
    <w:basedOn w:val="a"/>
    <w:next w:val="a"/>
    <w:rsid w:val="00D33344"/>
    <w:pPr>
      <w:keepNext/>
      <w:tabs>
        <w:tab w:val="left" w:pos="4962"/>
      </w:tabs>
      <w:jc w:val="center"/>
    </w:pPr>
    <w:rPr>
      <w:b/>
      <w:caps/>
    </w:rPr>
  </w:style>
  <w:style w:type="paragraph" w:customStyle="1" w:styleId="af8">
    <w:name w:val="Таблотст"/>
    <w:basedOn w:val="af5"/>
    <w:rsid w:val="00D33344"/>
    <w:pPr>
      <w:ind w:left="85"/>
    </w:pPr>
  </w:style>
  <w:style w:type="paragraph" w:customStyle="1" w:styleId="28">
    <w:name w:val="Таблотст2"/>
    <w:basedOn w:val="af5"/>
    <w:rsid w:val="00D33344"/>
    <w:pPr>
      <w:ind w:left="170"/>
    </w:pPr>
  </w:style>
  <w:style w:type="paragraph" w:styleId="af9">
    <w:name w:val="caption"/>
    <w:basedOn w:val="a"/>
    <w:next w:val="a"/>
    <w:qFormat/>
    <w:rsid w:val="00D33344"/>
    <w:pPr>
      <w:widowControl w:val="0"/>
      <w:ind w:firstLine="709"/>
      <w:jc w:val="center"/>
    </w:pPr>
    <w:rPr>
      <w:b/>
    </w:rPr>
  </w:style>
  <w:style w:type="paragraph" w:styleId="afa">
    <w:name w:val="Subtitle"/>
    <w:basedOn w:val="a"/>
    <w:qFormat/>
    <w:rsid w:val="00D33344"/>
    <w:rPr>
      <w:b/>
    </w:rPr>
  </w:style>
  <w:style w:type="paragraph" w:customStyle="1" w:styleId="110">
    <w:name w:val="заг11"/>
    <w:basedOn w:val="zag1"/>
    <w:rsid w:val="00D33344"/>
    <w:pPr>
      <w:spacing w:before="120"/>
    </w:pPr>
    <w:rPr>
      <w:sz w:val="22"/>
    </w:rPr>
  </w:style>
  <w:style w:type="character" w:styleId="afb">
    <w:name w:val="Hyperlink"/>
    <w:rsid w:val="00D33344"/>
    <w:rPr>
      <w:color w:val="0000FF"/>
      <w:u w:val="single"/>
    </w:rPr>
  </w:style>
  <w:style w:type="paragraph" w:styleId="1a">
    <w:name w:val="toc 1"/>
    <w:basedOn w:val="a"/>
    <w:next w:val="a"/>
    <w:autoRedefine/>
    <w:semiHidden/>
    <w:rsid w:val="00D33344"/>
    <w:pPr>
      <w:tabs>
        <w:tab w:val="right" w:leader="dot" w:pos="9061"/>
      </w:tabs>
      <w:spacing w:before="120" w:after="120" w:line="240" w:lineRule="auto"/>
      <w:ind w:right="27"/>
      <w:jc w:val="left"/>
    </w:pPr>
    <w:rPr>
      <w:b/>
      <w:caps/>
      <w:noProof/>
      <w:sz w:val="16"/>
      <w:szCs w:val="32"/>
    </w:rPr>
  </w:style>
  <w:style w:type="paragraph" w:styleId="29">
    <w:name w:val="toc 2"/>
    <w:basedOn w:val="a"/>
    <w:next w:val="a"/>
    <w:autoRedefine/>
    <w:semiHidden/>
    <w:rsid w:val="00D33344"/>
    <w:pPr>
      <w:ind w:left="280"/>
    </w:pPr>
  </w:style>
  <w:style w:type="paragraph" w:styleId="36">
    <w:name w:val="toc 3"/>
    <w:basedOn w:val="a"/>
    <w:next w:val="a"/>
    <w:autoRedefine/>
    <w:semiHidden/>
    <w:rsid w:val="00D33344"/>
    <w:pPr>
      <w:ind w:left="560"/>
    </w:pPr>
  </w:style>
  <w:style w:type="paragraph" w:styleId="40">
    <w:name w:val="toc 4"/>
    <w:basedOn w:val="a"/>
    <w:next w:val="a"/>
    <w:autoRedefine/>
    <w:semiHidden/>
    <w:rsid w:val="00D33344"/>
    <w:pPr>
      <w:ind w:left="840"/>
    </w:pPr>
  </w:style>
  <w:style w:type="paragraph" w:styleId="50">
    <w:name w:val="toc 5"/>
    <w:basedOn w:val="a"/>
    <w:next w:val="a"/>
    <w:autoRedefine/>
    <w:semiHidden/>
    <w:rsid w:val="00D33344"/>
    <w:pPr>
      <w:ind w:left="1120"/>
    </w:pPr>
  </w:style>
  <w:style w:type="paragraph" w:styleId="60">
    <w:name w:val="toc 6"/>
    <w:basedOn w:val="a"/>
    <w:next w:val="a"/>
    <w:autoRedefine/>
    <w:semiHidden/>
    <w:rsid w:val="00D33344"/>
    <w:pPr>
      <w:ind w:left="1400"/>
    </w:pPr>
  </w:style>
  <w:style w:type="paragraph" w:styleId="70">
    <w:name w:val="toc 7"/>
    <w:basedOn w:val="a"/>
    <w:next w:val="a"/>
    <w:autoRedefine/>
    <w:semiHidden/>
    <w:rsid w:val="00D33344"/>
    <w:pPr>
      <w:ind w:left="1680"/>
    </w:pPr>
  </w:style>
  <w:style w:type="paragraph" w:styleId="80">
    <w:name w:val="toc 8"/>
    <w:basedOn w:val="a"/>
    <w:next w:val="a"/>
    <w:autoRedefine/>
    <w:semiHidden/>
    <w:rsid w:val="00D33344"/>
    <w:pPr>
      <w:ind w:left="1960"/>
    </w:pPr>
  </w:style>
  <w:style w:type="paragraph" w:styleId="90">
    <w:name w:val="toc 9"/>
    <w:basedOn w:val="a"/>
    <w:next w:val="a"/>
    <w:autoRedefine/>
    <w:semiHidden/>
    <w:rsid w:val="00D33344"/>
    <w:pPr>
      <w:ind w:left="2240"/>
    </w:pPr>
  </w:style>
  <w:style w:type="paragraph" w:styleId="afc">
    <w:name w:val="Balloon Text"/>
    <w:basedOn w:val="a"/>
    <w:semiHidden/>
    <w:rsid w:val="00D33344"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rsid w:val="00D7694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styleId="afe">
    <w:name w:val="Table Grid"/>
    <w:basedOn w:val="a1"/>
    <w:rsid w:val="00F67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rsid w:val="00337F83"/>
    <w:rPr>
      <w:sz w:val="28"/>
    </w:rPr>
  </w:style>
  <w:style w:type="character" w:customStyle="1" w:styleId="a8">
    <w:name w:val="Основной текст с отступом Знак"/>
    <w:link w:val="a7"/>
    <w:rsid w:val="00337F83"/>
    <w:rPr>
      <w:sz w:val="28"/>
    </w:rPr>
  </w:style>
  <w:style w:type="character" w:customStyle="1" w:styleId="ac">
    <w:name w:val="Нижний колонтитул Знак"/>
    <w:link w:val="ab"/>
    <w:uiPriority w:val="99"/>
    <w:rsid w:val="006B3337"/>
    <w:rPr>
      <w:sz w:val="28"/>
    </w:rPr>
  </w:style>
  <w:style w:type="paragraph" w:customStyle="1" w:styleId="312">
    <w:name w:val="Основной текст 31"/>
    <w:basedOn w:val="a"/>
    <w:rsid w:val="00CA16D1"/>
    <w:pPr>
      <w:spacing w:before="120"/>
      <w:jc w:val="center"/>
    </w:pPr>
    <w:rPr>
      <w:b/>
      <w:caps/>
      <w:sz w:val="24"/>
    </w:rPr>
  </w:style>
  <w:style w:type="character" w:customStyle="1" w:styleId="af7">
    <w:name w:val="Шапка Знак"/>
    <w:link w:val="af6"/>
    <w:rsid w:val="002C73C5"/>
    <w:rPr>
      <w:rFonts w:ascii="Arial" w:hAnsi="Arial"/>
      <w:i/>
    </w:rPr>
  </w:style>
  <w:style w:type="character" w:customStyle="1" w:styleId="23">
    <w:name w:val="Основной текст 2 Знак"/>
    <w:link w:val="22"/>
    <w:rsid w:val="002C73C5"/>
    <w:rPr>
      <w:sz w:val="28"/>
    </w:rPr>
  </w:style>
  <w:style w:type="character" w:customStyle="1" w:styleId="31">
    <w:name w:val="Основной текст с отступом 3 Знак"/>
    <w:link w:val="30"/>
    <w:rsid w:val="007E4F71"/>
    <w:rPr>
      <w:sz w:val="28"/>
    </w:rPr>
  </w:style>
  <w:style w:type="character" w:customStyle="1" w:styleId="20">
    <w:name w:val="Заголовок 2 Знак"/>
    <w:link w:val="2"/>
    <w:rsid w:val="00F03FAA"/>
    <w:rPr>
      <w:b/>
      <w:sz w:val="28"/>
    </w:rPr>
  </w:style>
  <w:style w:type="character" w:customStyle="1" w:styleId="11">
    <w:name w:val="Заголовок 1 Знак"/>
    <w:link w:val="10"/>
    <w:rsid w:val="003666AF"/>
    <w:rPr>
      <w:b/>
      <w:sz w:val="28"/>
    </w:rPr>
  </w:style>
  <w:style w:type="paragraph" w:customStyle="1" w:styleId="120">
    <w:name w:val="Обычный12"/>
    <w:uiPriority w:val="99"/>
    <w:rsid w:val="007E6269"/>
    <w:pPr>
      <w:widowControl w:val="0"/>
    </w:pPr>
  </w:style>
  <w:style w:type="character" w:customStyle="1" w:styleId="25">
    <w:name w:val="Основной текст с отступом 2 Знак"/>
    <w:link w:val="24"/>
    <w:rsid w:val="00C41D38"/>
    <w:rPr>
      <w:sz w:val="28"/>
    </w:rPr>
  </w:style>
  <w:style w:type="paragraph" w:customStyle="1" w:styleId="2a">
    <w:name w:val="Обычный2"/>
    <w:rsid w:val="00C41D38"/>
    <w:pPr>
      <w:snapToGrid w:val="0"/>
    </w:pPr>
    <w:rPr>
      <w:sz w:val="24"/>
    </w:rPr>
  </w:style>
  <w:style w:type="paragraph" w:customStyle="1" w:styleId="37">
    <w:name w:val="Обычный3"/>
    <w:rsid w:val="000A100F"/>
    <w:pPr>
      <w:snapToGrid w:val="0"/>
    </w:pPr>
    <w:rPr>
      <w:sz w:val="24"/>
    </w:rPr>
  </w:style>
  <w:style w:type="paragraph" w:customStyle="1" w:styleId="1b">
    <w:name w:val="Заг1"/>
    <w:basedOn w:val="a"/>
    <w:rsid w:val="000A100F"/>
    <w:pPr>
      <w:jc w:val="center"/>
    </w:pPr>
    <w:rPr>
      <w:rFonts w:ascii="Arial" w:hAnsi="Arial"/>
      <w:b/>
      <w:caps/>
    </w:rPr>
  </w:style>
  <w:style w:type="character" w:customStyle="1" w:styleId="a6">
    <w:name w:val="Основной текст Знак"/>
    <w:basedOn w:val="a0"/>
    <w:link w:val="a5"/>
    <w:rsid w:val="0004159E"/>
    <w:rPr>
      <w:sz w:val="28"/>
    </w:rPr>
  </w:style>
  <w:style w:type="paragraph" w:customStyle="1" w:styleId="220">
    <w:name w:val="Основной текст 22"/>
    <w:basedOn w:val="a"/>
    <w:rsid w:val="0004159E"/>
    <w:pPr>
      <w:ind w:firstLine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t1\Application%20Data\Microsoft\&#1064;&#1072;&#1073;&#1083;&#1086;&#1085;&#1099;\&#1041;&#1083;&#1072;&#1085;&#1082;%20&#1043;&#1086;&#1089;&#1082;&#1086;&#1084;&#1089;&#1090;&#1072;&#1090;&#1072;%20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486E-B55D-4704-B1EC-C0D27235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Госкомстата РД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Пользователь Windows</cp:lastModifiedBy>
  <cp:revision>2</cp:revision>
  <cp:lastPrinted>2020-04-15T13:15:00Z</cp:lastPrinted>
  <dcterms:created xsi:type="dcterms:W3CDTF">2020-04-16T12:25:00Z</dcterms:created>
  <dcterms:modified xsi:type="dcterms:W3CDTF">2020-04-16T12:25:00Z</dcterms:modified>
</cp:coreProperties>
</file>